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4F" w:rsidRPr="006B024F" w:rsidRDefault="00A004D9" w:rsidP="006B024F">
      <w:pPr>
        <w:pStyle w:val="Corpodetexto1"/>
        <w:jc w:val="center"/>
      </w:pPr>
      <w:r>
        <w:rPr>
          <w:noProof/>
        </w:rPr>
        <w:drawing>
          <wp:inline distT="0" distB="0" distL="0" distR="0" wp14:anchorId="4BB51FB4">
            <wp:extent cx="5810885" cy="676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E3" w:rsidRPr="006B024F" w:rsidRDefault="00A111E3" w:rsidP="008236DA">
      <w:pPr>
        <w:pStyle w:val="Corpodetexto1"/>
        <w:rPr>
          <w:lang w:val="en-US"/>
        </w:rPr>
      </w:pPr>
      <w:bookmarkStart w:id="0" w:name="_GoBack"/>
      <w:bookmarkEnd w:id="0"/>
    </w:p>
    <w:tbl>
      <w:tblPr>
        <w:tblW w:w="90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A111E3">
        <w:trPr>
          <w:trHeight w:val="397"/>
        </w:trPr>
        <w:tc>
          <w:tcPr>
            <w:tcW w:w="905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1E3" w:rsidRDefault="00B214F1">
            <w:pP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</w:pP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1.</w:t>
            </w:r>
            <w:r w:rsidR="00EC1FD5"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 </w:t>
            </w: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Informações sobre a candidatura</w:t>
            </w:r>
          </w:p>
          <w:p w:rsidR="000171DD" w:rsidRPr="00D80C12" w:rsidRDefault="00D80C12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>1.</w:t>
            </w:r>
            <w:r w:rsidR="00EC1FD5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 xml:space="preserve"> </w:t>
            </w:r>
            <w:proofErr w:type="spellStart"/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>Information</w:t>
            </w:r>
            <w:proofErr w:type="spellEnd"/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 xml:space="preserve"> </w:t>
            </w:r>
            <w:proofErr w:type="spellStart"/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>on</w:t>
            </w:r>
            <w:proofErr w:type="spellEnd"/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 xml:space="preserve"> </w:t>
            </w:r>
            <w:proofErr w:type="spellStart"/>
            <w:r w:rsidRPr="00D80C12">
              <w:rPr>
                <w:rStyle w:val="Tipodeletrapredefinidodopargrafo1"/>
                <w:rFonts w:ascii="Verdana" w:hAnsi="Verdana"/>
                <w:b/>
                <w:bCs/>
                <w:smallCaps/>
                <w:color w:val="A6A6A6" w:themeColor="background1" w:themeShade="A6"/>
              </w:rPr>
              <w:t>application</w:t>
            </w:r>
            <w:proofErr w:type="spellEnd"/>
          </w:p>
        </w:tc>
      </w:tr>
    </w:tbl>
    <w:p w:rsidR="00A111E3" w:rsidRDefault="00A111E3">
      <w:pPr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tbl>
      <w:tblPr>
        <w:tblW w:w="91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6"/>
      </w:tblGrid>
      <w:tr w:rsidR="00EE68EB" w:rsidTr="00EE68EB">
        <w:trPr>
          <w:trHeight w:val="284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Default="00EE68EB" w:rsidP="00AD6C90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1.1 Especialidade</w:t>
            </w:r>
          </w:p>
          <w:p w:rsidR="00EE68EB" w:rsidRPr="00EE68EB" w:rsidRDefault="00EE68EB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1.1 </w:t>
            </w:r>
            <w:proofErr w:type="spellStart"/>
            <w:r w:rsidRPr="008236DA">
              <w:rPr>
                <w:rFonts w:ascii="Verdana" w:hAnsi="Verdana"/>
                <w:smallCaps/>
                <w:color w:val="808080"/>
                <w:sz w:val="18"/>
                <w:szCs w:val="18"/>
              </w:rPr>
              <w:t>Area</w:t>
            </w:r>
            <w:proofErr w:type="spellEnd"/>
            <w:r w:rsidRPr="00AD6C90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D6C90">
              <w:rPr>
                <w:rFonts w:ascii="Verdana" w:hAnsi="Verdana"/>
                <w:smallCaps/>
                <w:color w:val="808080"/>
                <w:sz w:val="18"/>
                <w:szCs w:val="18"/>
              </w:rPr>
              <w:t>of</w:t>
            </w:r>
            <w:proofErr w:type="spellEnd"/>
            <w:r w:rsidRPr="00AD6C90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8236DA">
              <w:rPr>
                <w:rFonts w:ascii="Verdana" w:hAnsi="Verdana"/>
                <w:smallCaps/>
                <w:color w:val="808080"/>
                <w:sz w:val="18"/>
                <w:szCs w:val="18"/>
              </w:rPr>
              <w:t>study</w:t>
            </w:r>
            <w:proofErr w:type="spellEnd"/>
            <w:r w:rsidRPr="00AD6C90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</w:p>
        </w:tc>
      </w:tr>
      <w:tr w:rsidR="00EE68EB" w:rsidTr="00EE68EB">
        <w:trPr>
          <w:trHeight w:val="308"/>
        </w:trPr>
        <w:tc>
          <w:tcPr>
            <w:tcW w:w="9106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Default="00EE68EB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</w:tr>
      <w:tr w:rsidR="00EE68EB" w:rsidTr="00EE68EB">
        <w:trPr>
          <w:trHeight w:val="308"/>
        </w:trPr>
        <w:tc>
          <w:tcPr>
            <w:tcW w:w="9106" w:type="dxa"/>
            <w:tcBorders>
              <w:top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Default="00EE68EB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</w:tr>
      <w:tr w:rsidR="00EE68EB" w:rsidRPr="006B024F" w:rsidTr="00EE68EB">
        <w:trPr>
          <w:trHeight w:val="308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Default="00EE68EB" w:rsidP="00EE68EB">
            <w:pPr>
              <w:pStyle w:val="PargrafodaLista1"/>
              <w:ind w:left="0"/>
              <w:rPr>
                <w:rStyle w:val="Tipodeletrapredefinidodopargrafo1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1.2 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Linha de </w:t>
            </w:r>
            <w:r w:rsidRPr="00EC1FD5">
              <w:rPr>
                <w:rStyle w:val="Tipodeletrapredefinidodopargrafo1"/>
                <w:rFonts w:ascii="Verdana" w:hAnsi="Verdana" w:cs="Tahoma"/>
                <w:smallCaps/>
                <w:color w:val="7F7F7F" w:themeColor="text1" w:themeTint="80"/>
                <w:sz w:val="18"/>
                <w:szCs w:val="18"/>
              </w:rPr>
              <w:t>investigação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 </w:t>
            </w:r>
            <w:r w:rsidRPr="00EC1FD5">
              <w:rPr>
                <w:rStyle w:val="Tipodeletrapredefinidodopargrafo1"/>
                <w:rFonts w:ascii="Verdana" w:hAnsi="Verdana" w:cs="Tahoma"/>
                <w:smallCaps/>
                <w:color w:val="777777"/>
                <w:sz w:val="16"/>
                <w:szCs w:val="16"/>
              </w:rPr>
              <w:t xml:space="preserve">(de acordo com </w:t>
            </w:r>
            <w:hyperlink r:id="rId9" w:history="1">
              <w:r w:rsidRPr="00EC1FD5">
                <w:rPr>
                  <w:rStyle w:val="Hiperligao1"/>
                  <w:rFonts w:ascii="Verdana" w:hAnsi="Verdana"/>
                  <w:sz w:val="16"/>
                  <w:szCs w:val="16"/>
                </w:rPr>
                <w:t>https://www.uc.pt/fpce/cursos/doutoramentos/psicologia</w:t>
              </w:r>
            </w:hyperlink>
            <w:r w:rsidRPr="00EC1FD5">
              <w:rPr>
                <w:rStyle w:val="Tipodeletrapredefinidodopargrafo1"/>
                <w:rFonts w:ascii="Verdana" w:hAnsi="Verdana" w:cs="Tahoma"/>
                <w:smallCaps/>
                <w:color w:val="777777"/>
                <w:sz w:val="16"/>
                <w:szCs w:val="16"/>
              </w:rPr>
              <w:t>)</w:t>
            </w:r>
          </w:p>
          <w:p w:rsidR="00EE68EB" w:rsidRPr="00EE68EB" w:rsidRDefault="00EE68EB" w:rsidP="00EE68EB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</w:pPr>
            <w:r w:rsidRPr="00AD6C90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1.2 </w:t>
            </w:r>
            <w:r>
              <w:rPr>
                <w:rStyle w:val="Tipodeletrapredefinidodopargrafo1"/>
                <w:rFonts w:ascii="Verdana" w:hAnsi="Verdana" w:cs="Tahoma"/>
                <w:smallCaps/>
                <w:color w:val="7F7F7F" w:themeColor="text1" w:themeTint="80"/>
                <w:sz w:val="18"/>
                <w:szCs w:val="18"/>
                <w:lang w:val="en-US"/>
              </w:rPr>
              <w:t xml:space="preserve">Research themes </w:t>
            </w:r>
            <w:r w:rsidRPr="00EC1FD5">
              <w:rPr>
                <w:rStyle w:val="Tipodeletrapredefinidodopargrafo1"/>
                <w:rFonts w:ascii="Verdana" w:hAnsi="Verdana" w:cs="Tahoma"/>
                <w:smallCaps/>
                <w:color w:val="7F7F7F" w:themeColor="text1" w:themeTint="80"/>
                <w:sz w:val="16"/>
                <w:szCs w:val="16"/>
                <w:lang w:val="en-US"/>
              </w:rPr>
              <w:t xml:space="preserve">(according to </w:t>
            </w:r>
            <w:hyperlink r:id="rId10" w:history="1">
              <w:r w:rsidRPr="00C427E5">
                <w:rPr>
                  <w:rStyle w:val="Hiperligao1"/>
                  <w:rFonts w:ascii="Verdana" w:hAnsi="Verdana"/>
                  <w:sz w:val="16"/>
                  <w:szCs w:val="16"/>
                  <w:lang w:val="en-GB"/>
                </w:rPr>
                <w:t>https://www.uc.pt/en/fpce/cursos/doutoramentos/psicologia</w:t>
              </w:r>
            </w:hyperlink>
          </w:p>
        </w:tc>
      </w:tr>
      <w:tr w:rsidR="00EE68EB" w:rsidRPr="006B024F" w:rsidTr="00EE68EB">
        <w:trPr>
          <w:trHeight w:val="308"/>
        </w:trPr>
        <w:tc>
          <w:tcPr>
            <w:tcW w:w="9106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Pr="00EE68EB" w:rsidRDefault="00EE68EB">
            <w:pPr>
              <w:pStyle w:val="PargrafodaLista1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2C517D" w:rsidRDefault="002C517D">
      <w:pPr>
        <w:spacing w:line="80" w:lineRule="exact"/>
        <w:rPr>
          <w:rFonts w:ascii="Verdana" w:eastAsia="SimSun" w:hAnsi="Verdana" w:cs="Tahoma"/>
          <w:b/>
          <w:smallCaps/>
          <w:color w:val="777777"/>
          <w:sz w:val="24"/>
          <w:szCs w:val="24"/>
          <w:lang w:val="en-US"/>
        </w:rPr>
      </w:pPr>
    </w:p>
    <w:p w:rsidR="002C517D" w:rsidRDefault="002C517D">
      <w:pPr>
        <w:spacing w:line="80" w:lineRule="exact"/>
        <w:rPr>
          <w:rFonts w:ascii="Verdana" w:eastAsia="SimSun" w:hAnsi="Verdana" w:cs="Tahoma"/>
          <w:b/>
          <w:smallCaps/>
          <w:color w:val="777777"/>
          <w:sz w:val="24"/>
          <w:szCs w:val="24"/>
          <w:lang w:val="en-US"/>
        </w:rPr>
      </w:pPr>
    </w:p>
    <w:p w:rsidR="002C517D" w:rsidRDefault="002C517D">
      <w:pPr>
        <w:spacing w:line="80" w:lineRule="exact"/>
        <w:rPr>
          <w:rFonts w:ascii="Verdana" w:eastAsia="SimSun" w:hAnsi="Verdana" w:cs="Tahoma"/>
          <w:b/>
          <w:smallCaps/>
          <w:color w:val="777777"/>
          <w:sz w:val="24"/>
          <w:szCs w:val="24"/>
          <w:lang w:val="en-US"/>
        </w:rPr>
      </w:pPr>
    </w:p>
    <w:p w:rsidR="002C517D" w:rsidRPr="002C517D" w:rsidRDefault="002C517D">
      <w:pPr>
        <w:spacing w:line="80" w:lineRule="exact"/>
        <w:rPr>
          <w:rFonts w:ascii="Verdana" w:eastAsia="SimSun" w:hAnsi="Verdana" w:cs="Tahoma"/>
          <w:b/>
          <w:smallCaps/>
          <w:color w:val="777777"/>
          <w:sz w:val="24"/>
          <w:szCs w:val="24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A111E3" w:rsidTr="00EE68EB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</w:pPr>
            <w:r w:rsidRPr="00EC1FD5">
              <w:rPr>
                <w:rStyle w:val="Tipodeletrapredefinidodopargrafo1"/>
                <w:rFonts w:ascii="Verdana" w:hAnsi="Verdana"/>
                <w:smallCaps/>
                <w:color w:val="7F7F7F" w:themeColor="text1" w:themeTint="80"/>
                <w:sz w:val="18"/>
                <w:szCs w:val="18"/>
              </w:rPr>
              <w:t>1.3</w:t>
            </w:r>
            <w:r w:rsidR="00AD6C90">
              <w:rPr>
                <w:rStyle w:val="Tipodeletrapredefinidodopargrafo1"/>
                <w:rFonts w:ascii="Verdana" w:hAnsi="Verdana"/>
                <w:smallCaps/>
                <w:color w:val="7F7F7F" w:themeColor="text1" w:themeTint="80"/>
                <w:sz w:val="18"/>
                <w:szCs w:val="18"/>
              </w:rPr>
              <w:t xml:space="preserve"> C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andidato(a) </w:t>
            </w:r>
          </w:p>
          <w:p w:rsidR="00EC1FD5" w:rsidRDefault="00AD6C90" w:rsidP="00EC1FD5"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>1.3 C</w:t>
            </w:r>
            <w:r w:rsidR="00EC1FD5"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>andidate</w:t>
            </w:r>
          </w:p>
        </w:tc>
      </w:tr>
      <w:tr w:rsidR="00EE68EB" w:rsidTr="00EE68EB">
        <w:trPr>
          <w:trHeight w:val="284"/>
        </w:trPr>
        <w:tc>
          <w:tcPr>
            <w:tcW w:w="9049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8EB" w:rsidRPr="00EC1FD5" w:rsidRDefault="00EE68EB">
            <w:pPr>
              <w:rPr>
                <w:rStyle w:val="Tipodeletrapredefinidodopargrafo1"/>
                <w:rFonts w:ascii="Verdana" w:hAnsi="Verdana"/>
                <w:smallCaps/>
                <w:color w:val="7F7F7F" w:themeColor="text1" w:themeTint="80"/>
                <w:sz w:val="18"/>
                <w:szCs w:val="18"/>
              </w:rPr>
            </w:pPr>
          </w:p>
        </w:tc>
      </w:tr>
    </w:tbl>
    <w:p w:rsidR="00A111E3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p w:rsidR="00A111E3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p w:rsidR="00A111E3" w:rsidRDefault="00A111E3">
      <w:pPr>
        <w:rPr>
          <w:rFonts w:ascii="Verdana" w:eastAsia="SimSun" w:hAnsi="Verdana"/>
          <w:sz w:val="18"/>
          <w:szCs w:val="18"/>
        </w:rPr>
      </w:pPr>
    </w:p>
    <w:tbl>
      <w:tblPr>
        <w:tblW w:w="90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A111E3">
        <w:trPr>
          <w:trHeight w:val="397"/>
        </w:trPr>
        <w:tc>
          <w:tcPr>
            <w:tcW w:w="905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1E3" w:rsidRDefault="00B214F1">
            <w:pP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</w:pP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2.</w:t>
            </w:r>
            <w:r w:rsidR="00EC1FD5"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 </w:t>
            </w: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Programa de trabalhos</w:t>
            </w:r>
          </w:p>
          <w:p w:rsidR="00EC1FD5" w:rsidRDefault="00EC1FD5" w:rsidP="00EC1FD5"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2. </w:t>
            </w:r>
            <w:proofErr w:type="spellStart"/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Work</w:t>
            </w:r>
            <w:proofErr w:type="spellEnd"/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 </w:t>
            </w:r>
            <w:proofErr w:type="spellStart"/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p</w:t>
            </w:r>
            <w:r w:rsidRPr="00EC1FD5"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roject</w:t>
            </w:r>
            <w:proofErr w:type="spellEnd"/>
          </w:p>
        </w:tc>
      </w:tr>
    </w:tbl>
    <w:p w:rsidR="00A111E3" w:rsidRDefault="00A111E3">
      <w:pPr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p w:rsidR="002C517D" w:rsidRDefault="002C517D">
      <w:pPr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EC1FD5" w:rsidTr="00EE68EB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1FD5" w:rsidRPr="00EC1FD5" w:rsidRDefault="00EC1FD5" w:rsidP="003F333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</w:pPr>
            <w:r w:rsidRPr="00EC1FD5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>2.1</w:t>
            </w:r>
            <w:r w:rsidR="001902C4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 </w:t>
            </w:r>
            <w:r w:rsidRPr="00EC1FD5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>Título provisório</w:t>
            </w:r>
          </w:p>
          <w:p w:rsidR="00EC1FD5" w:rsidRPr="00654D55" w:rsidRDefault="001902C4" w:rsidP="00EC1FD5">
            <w:pPr>
              <w:rPr>
                <w:rFonts w:ascii="Verdana" w:hAnsi="Verdana"/>
                <w:b/>
                <w:smallCaps/>
                <w:color w:val="808080"/>
                <w:sz w:val="18"/>
                <w:szCs w:val="18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2.2 </w:t>
            </w:r>
            <w:r w:rsidR="00EC1FD5" w:rsidRPr="00EC1FD5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Provisional </w:t>
            </w:r>
            <w:proofErr w:type="spellStart"/>
            <w:r w:rsidR="00EC1FD5" w:rsidRPr="00EC1FD5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>title</w:t>
            </w:r>
            <w:proofErr w:type="spellEnd"/>
            <w:r w:rsidR="00EC1FD5" w:rsidRPr="00EC1FD5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 </w:t>
            </w:r>
          </w:p>
        </w:tc>
      </w:tr>
      <w:tr w:rsidR="00EC1FD5" w:rsidTr="00EE68EB">
        <w:trPr>
          <w:trHeight w:val="284"/>
        </w:trPr>
        <w:tc>
          <w:tcPr>
            <w:tcW w:w="9049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1FD5" w:rsidRDefault="00EC1FD5" w:rsidP="003F333D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</w:rPr>
            </w:pPr>
          </w:p>
        </w:tc>
      </w:tr>
      <w:tr w:rsidR="00EC1FD5" w:rsidTr="002C517D">
        <w:trPr>
          <w:trHeight w:val="284"/>
        </w:trPr>
        <w:tc>
          <w:tcPr>
            <w:tcW w:w="9049" w:type="dxa"/>
            <w:tcBorders>
              <w:top w:val="single" w:sz="4" w:space="0" w:color="767171" w:themeColor="background2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1FD5" w:rsidRDefault="00EC1FD5" w:rsidP="003F333D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</w:rPr>
            </w:pPr>
          </w:p>
        </w:tc>
      </w:tr>
      <w:tr w:rsidR="002C517D" w:rsidRPr="00E054B2" w:rsidTr="00EC1FD5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Default="002C517D" w:rsidP="00EC1FD5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</w:pPr>
          </w:p>
        </w:tc>
      </w:tr>
      <w:tr w:rsidR="00A111E3" w:rsidRPr="006B024F" w:rsidTr="00EC1FD5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1FD5" w:rsidRDefault="00B214F1" w:rsidP="00EC1FD5">
            <w:pPr>
              <w:rPr>
                <w:rStyle w:val="Tipodeletrapredefinidodopargrafo1"/>
                <w:rFonts w:ascii="Verdana" w:hAnsi="Verdana" w:cs="Tahoma"/>
                <w:color w:val="4D4D4D"/>
                <w:sz w:val="16"/>
                <w:szCs w:val="16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2.2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>Sumário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4D4D4D"/>
                <w:sz w:val="18"/>
                <w:szCs w:val="18"/>
              </w:rPr>
              <w:t xml:space="preserve">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(síntese do programa de trabalhos; extensão máxima de 150 palavras</w:t>
            </w:r>
            <w:r>
              <w:rPr>
                <w:rStyle w:val="Tipodeletrapredefinidodopargrafo1"/>
                <w:rFonts w:ascii="Verdana" w:hAnsi="Verdana" w:cs="Tahoma"/>
                <w:color w:val="4D4D4D"/>
                <w:sz w:val="16"/>
                <w:szCs w:val="16"/>
              </w:rPr>
              <w:t>)</w:t>
            </w:r>
          </w:p>
          <w:p w:rsidR="009B4FD3" w:rsidRPr="00654D55" w:rsidRDefault="001902C4" w:rsidP="00EC1FD5">
            <w:pPr>
              <w:rPr>
                <w:rFonts w:ascii="Verdana" w:hAnsi="Verdana" w:cs="Tahoma"/>
                <w:color w:val="777777"/>
                <w:sz w:val="16"/>
                <w:szCs w:val="16"/>
                <w:lang w:val="en-US"/>
              </w:rPr>
            </w:pPr>
            <w:r w:rsidRPr="001902C4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2.2 </w:t>
            </w:r>
            <w:r w:rsidR="00EC1FD5" w:rsidRPr="001902C4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Abstract</w:t>
            </w:r>
            <w:r w:rsidR="00EC1FD5" w:rsidRPr="001902C4">
              <w:rPr>
                <w:rStyle w:val="Tipodeletrapredefinidodopargrafo1"/>
                <w:rFonts w:ascii="Verdana" w:hAnsi="Verdana" w:cs="Tahoma"/>
                <w:b/>
                <w:smallCaps/>
                <w:color w:val="4D4D4D"/>
                <w:sz w:val="18"/>
                <w:szCs w:val="18"/>
                <w:lang w:val="en-US"/>
              </w:rPr>
              <w:t xml:space="preserve"> </w:t>
            </w:r>
            <w:r w:rsidR="00EC1FD5"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(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summary of the work project; maximum length of 150 words)</w:t>
            </w:r>
          </w:p>
        </w:tc>
      </w:tr>
    </w:tbl>
    <w:p w:rsidR="00A111E3" w:rsidRPr="00EC1FD5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5"/>
      </w:tblGrid>
      <w:tr w:rsidR="00A111E3" w:rsidRPr="006B024F">
        <w:trPr>
          <w:trHeight w:val="2178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D3" w:rsidRPr="00EE68EB" w:rsidRDefault="009B4FD3" w:rsidP="00EE68EB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  <w:bookmarkStart w:id="1" w:name="_Hlk130225436"/>
          </w:p>
        </w:tc>
      </w:tr>
      <w:bookmarkEnd w:id="1"/>
    </w:tbl>
    <w:p w:rsidR="00A111E3" w:rsidRPr="00EC1FD5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2C517D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Pr="006B024F" w:rsidRDefault="002C517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  <w:tr w:rsidR="00A111E3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2.3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>Estado da Arte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(revisão da literatura fundamentando teoricamente o objeto de investigação, referindo estudos prévios, que devem ser inter-relacionados e confrontados, principalmente se forem contraditórios; extensão máxima de 500 palavras)</w:t>
            </w:r>
          </w:p>
          <w:p w:rsidR="00EE68EB" w:rsidRPr="001902C4" w:rsidRDefault="001902C4" w:rsidP="00A01E51">
            <w:pPr>
              <w:rPr>
                <w:rFonts w:ascii="Verdana" w:hAnsi="Verdana" w:cs="Tahoma"/>
                <w:color w:val="777777"/>
                <w:sz w:val="16"/>
                <w:szCs w:val="16"/>
                <w:lang w:val="en-US"/>
              </w:rPr>
            </w:pPr>
            <w:r w:rsidRPr="001902C4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>2.3</w:t>
            </w: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 </w:t>
            </w:r>
            <w:r w:rsidRPr="001902C4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State of the Art</w:t>
            </w:r>
            <w:r w:rsidRPr="001902C4"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  <w:lang w:val="en-US"/>
              </w:rPr>
              <w:t xml:space="preserve">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(litera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ture review</w:t>
            </w:r>
            <w:r w:rsidR="008B0D39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</w:t>
            </w:r>
            <w:r w:rsidR="00C427E5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theoretically </w:t>
            </w:r>
            <w:r w:rsidR="00A01E51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sustain</w:t>
            </w:r>
            <w:r w:rsidR="00C427E5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ing</w:t>
            </w:r>
            <w:r w:rsidR="00A01E51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the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object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of </w:t>
            </w:r>
            <w:r w:rsidR="00A01E51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the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investigation, </w:t>
            </w:r>
            <w:r w:rsidR="000E3DBC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with reference to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previous studies </w:t>
            </w:r>
            <w:r w:rsidR="000E3DBC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that can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be interrelated</w:t>
            </w:r>
            <w:r w:rsidR="000E3DBC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and should be discussed, especially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if they are contradictory</w:t>
            </w:r>
            <w:r w:rsidR="000E3DBC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to the orientation of the research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; maximum length of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500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words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)</w:t>
            </w:r>
          </w:p>
        </w:tc>
      </w:tr>
    </w:tbl>
    <w:p w:rsidR="00A111E3" w:rsidRPr="00C427E5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GB"/>
        </w:rPr>
      </w:pPr>
    </w:p>
    <w:tbl>
      <w:tblPr>
        <w:tblW w:w="90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5"/>
      </w:tblGrid>
      <w:tr w:rsidR="00A111E3" w:rsidRPr="006B024F" w:rsidTr="009B4FD3">
        <w:trPr>
          <w:trHeight w:val="2639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E3" w:rsidRPr="001902C4" w:rsidRDefault="00A111E3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A111E3" w:rsidRPr="001902C4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2C517D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Pr="006B024F" w:rsidRDefault="002C517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  <w:tr w:rsidR="00A111E3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2.4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>Objetivos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(principais questões de investigação e objetivos a atingir; extensão máxima de 300 palavras)</w:t>
            </w:r>
          </w:p>
          <w:p w:rsidR="001902C4" w:rsidRPr="00654D55" w:rsidRDefault="001902C4">
            <w:pPr>
              <w:rPr>
                <w:rFonts w:ascii="Verdana" w:hAnsi="Verdana" w:cs="Tahoma"/>
                <w:color w:val="777777"/>
                <w:sz w:val="16"/>
                <w:szCs w:val="16"/>
                <w:lang w:val="en-US"/>
              </w:rPr>
            </w:pPr>
            <w:r w:rsidRPr="001902C4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2.4 </w:t>
            </w:r>
            <w:r w:rsidR="008B0D39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Goals</w:t>
            </w:r>
            <w:r w:rsidRPr="001902C4"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  <w:lang w:val="en-US"/>
              </w:rPr>
              <w:t xml:space="preserve">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(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main research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questions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and </w:t>
            </w:r>
            <w:r w:rsidR="00D44D12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goal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s to be achieved; maximum length of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300</w:t>
            </w:r>
            <w:r w:rsidRPr="001902C4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words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)</w:t>
            </w:r>
          </w:p>
        </w:tc>
      </w:tr>
    </w:tbl>
    <w:p w:rsidR="00A111E3" w:rsidRPr="001902C4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1"/>
      </w:tblGrid>
      <w:tr w:rsidR="00A111E3" w:rsidRPr="006B024F">
        <w:trPr>
          <w:trHeight w:val="2936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E3" w:rsidRPr="001902C4" w:rsidRDefault="00A111E3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A111E3" w:rsidRPr="001902C4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2C517D" w:rsidRPr="006B024F" w:rsidTr="000A16D8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Pr="006B024F" w:rsidRDefault="002C517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  <w:tr w:rsidR="00A111E3" w:rsidRPr="006B024F" w:rsidTr="000A16D8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2.5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>Descrição detalhada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(apresentação detalhada do programa de trabalhos, incluindo a abordagem metodológica, a descrição das tarefas a desenvolver, as suas interdependências e encadeamento, e os prazos de execução correspondentes, podendo igualmente incluir um plano de contingência indicando como serão ultrapassados os imprevistos que poderão ocorrer na execução do programa de trabalhos; extensão máxima de 1000 palavras)</w:t>
            </w:r>
          </w:p>
          <w:p w:rsidR="009B4FD3" w:rsidRPr="009B4FD3" w:rsidRDefault="001902C4">
            <w:pPr>
              <w:rPr>
                <w:rFonts w:ascii="Verdana" w:hAnsi="Verdana" w:cs="Tahoma"/>
                <w:color w:val="777777"/>
                <w:sz w:val="16"/>
                <w:szCs w:val="16"/>
                <w:lang w:val="en-US"/>
              </w:rPr>
            </w:pPr>
            <w:r w:rsidRPr="00114A83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2.5 </w:t>
            </w:r>
            <w:r w:rsidR="00114A83" w:rsidRPr="00114A83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Detailed description</w:t>
            </w:r>
            <w:r w:rsidRPr="00114A83"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  <w:lang w:val="en-US"/>
              </w:rPr>
              <w:t xml:space="preserve"> 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(detailed presentation of the work </w:t>
            </w:r>
            <w:r w:rsid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project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, including the methodological approach, the description of the tasks to be developed, their interdependencies and </w:t>
            </w:r>
            <w:r w:rsid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connections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, and the co</w:t>
            </w:r>
            <w:r w:rsid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rresponding deadlines</w:t>
            </w:r>
            <w:r w:rsidR="00C427E5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for its completion</w:t>
            </w:r>
            <w:r w:rsid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. It may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also include a contingency plan indicating how </w:t>
            </w:r>
            <w:r w:rsidR="00C427E5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possible 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unforeseen events will be overcome during the execution of the work </w:t>
            </w:r>
            <w:r w:rsidR="00D44D12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project</w:t>
            </w:r>
            <w:r w:rsidRPr="00114A83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; maximum length of 1000 words)</w:t>
            </w:r>
          </w:p>
        </w:tc>
      </w:tr>
    </w:tbl>
    <w:p w:rsidR="00A111E3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p w:rsidR="009B4FD3" w:rsidRDefault="009B4FD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5"/>
      </w:tblGrid>
      <w:tr w:rsidR="009B4FD3" w:rsidRPr="006B024F" w:rsidTr="00C81B7C">
        <w:trPr>
          <w:trHeight w:val="2178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  <w:p w:rsidR="009B4FD3" w:rsidRPr="00EE68EB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</w:tc>
      </w:tr>
    </w:tbl>
    <w:p w:rsidR="009B4FD3" w:rsidRDefault="009B4FD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p w:rsidR="009B4FD3" w:rsidRDefault="009B4FD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p w:rsidR="009B4FD3" w:rsidRPr="00114A83" w:rsidRDefault="009B4FD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9"/>
      </w:tblGrid>
      <w:tr w:rsidR="002C517D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Pr="006B024F" w:rsidRDefault="002C517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  <w:tr w:rsidR="00A111E3" w:rsidRPr="006B024F">
        <w:trPr>
          <w:trHeight w:val="284"/>
        </w:trPr>
        <w:tc>
          <w:tcPr>
            <w:tcW w:w="9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6D8" w:rsidRDefault="000A16D8">
            <w:pP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lastRenderedPageBreak/>
              <w:t xml:space="preserve">2.6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 xml:space="preserve">Cronograma e Anexos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 xml:space="preserve">(se necessário, pode inserir documentos do tipo: esquemas, gráficos, imagens </w:t>
            </w:r>
            <w:r w:rsidR="006B2F26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o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u diagramas em suporte PDF, JPEG ou PNG)</w:t>
            </w:r>
          </w:p>
          <w:p w:rsidR="00A111E3" w:rsidRPr="00654D55" w:rsidRDefault="000A16D8">
            <w:pPr>
              <w:rPr>
                <w:rFonts w:ascii="Verdana" w:hAnsi="Verdana" w:cs="Tahoma"/>
                <w:smallCaps/>
                <w:color w:val="777777"/>
                <w:sz w:val="18"/>
                <w:szCs w:val="18"/>
                <w:lang w:val="en-US"/>
              </w:rPr>
            </w:pPr>
            <w:r w:rsidRPr="000A16D8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2.6 </w:t>
            </w:r>
            <w:r w:rsidR="008236DA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Chronogram</w:t>
            </w:r>
            <w:r w:rsidRPr="000A16D8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 xml:space="preserve"> and </w:t>
            </w:r>
            <w:r w:rsidR="00D44D12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Appendices</w:t>
            </w:r>
            <w:r w:rsidRPr="000A16D8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 xml:space="preserve"> </w:t>
            </w:r>
            <w:r w:rsidRPr="000A16D8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(if necessary, you can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add</w:t>
            </w:r>
            <w:r w:rsidRPr="000A16D8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</w:t>
            </w:r>
            <w:r w:rsidR="006B2F26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additional </w:t>
            </w:r>
            <w:r w:rsidRPr="000A16D8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document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s </w:t>
            </w:r>
            <w:r w:rsidR="006B2F26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>like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diagrams, graphs or</w:t>
            </w:r>
            <w:r w:rsidRPr="000A16D8"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  <w:lang w:val="en-US"/>
              </w:rPr>
              <w:t xml:space="preserve"> images in PDF, JPEG or PNG format)</w:t>
            </w:r>
          </w:p>
        </w:tc>
      </w:tr>
    </w:tbl>
    <w:p w:rsidR="00A111E3" w:rsidRPr="000A16D8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5"/>
      </w:tblGrid>
      <w:tr w:rsidR="00A111E3" w:rsidRPr="006B024F">
        <w:trPr>
          <w:trHeight w:val="2193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D8" w:rsidRPr="000A16D8" w:rsidRDefault="000A16D8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A111E3" w:rsidRPr="000A16D8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3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6"/>
      </w:tblGrid>
      <w:tr w:rsidR="002C517D" w:rsidRPr="006B024F" w:rsidTr="000E3DBC">
        <w:trPr>
          <w:trHeight w:val="236"/>
        </w:trPr>
        <w:tc>
          <w:tcPr>
            <w:tcW w:w="9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17D" w:rsidRPr="006B024F" w:rsidRDefault="002C517D">
            <w:pP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</w:pPr>
          </w:p>
        </w:tc>
      </w:tr>
      <w:tr w:rsidR="00A111E3" w:rsidRPr="006B024F" w:rsidTr="000E3DBC">
        <w:trPr>
          <w:trHeight w:val="236"/>
        </w:trPr>
        <w:tc>
          <w:tcPr>
            <w:tcW w:w="9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</w:pPr>
            <w:r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</w:rPr>
              <w:t xml:space="preserve">2.7 </w:t>
            </w:r>
            <w:r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</w:rPr>
              <w:t>Referências bibliográficas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 xml:space="preserve"> </w:t>
            </w:r>
            <w:r>
              <w:rPr>
                <w:rStyle w:val="Tipodeletrapredefinidodopargrafo1"/>
                <w:rFonts w:ascii="Verdana" w:hAnsi="Verdana" w:cs="Tahoma"/>
                <w:color w:val="777777"/>
                <w:sz w:val="16"/>
                <w:szCs w:val="16"/>
              </w:rPr>
              <w:t>(número máximo de 30 referências)</w:t>
            </w:r>
          </w:p>
          <w:p w:rsidR="000A16D8" w:rsidRPr="00654D55" w:rsidRDefault="000A16D8">
            <w:pPr>
              <w:rPr>
                <w:rFonts w:ascii="Verdana" w:hAnsi="Verdana" w:cs="Tahoma"/>
                <w:color w:val="777777"/>
                <w:sz w:val="16"/>
                <w:szCs w:val="16"/>
                <w:lang w:val="en-US"/>
              </w:rPr>
            </w:pPr>
            <w:r w:rsidRPr="000A16D8">
              <w:rPr>
                <w:rStyle w:val="Tipodeletrapredefinidodopargrafo1"/>
                <w:rFonts w:ascii="Verdana" w:hAnsi="Verdana"/>
                <w:b/>
                <w:smallCaps/>
                <w:color w:val="808080"/>
                <w:sz w:val="18"/>
                <w:szCs w:val="18"/>
                <w:lang w:val="en-US"/>
              </w:rPr>
              <w:t xml:space="preserve">2.7 </w:t>
            </w:r>
            <w:r w:rsidRPr="000A16D8">
              <w:rPr>
                <w:rStyle w:val="Tipodeletrapredefinidodopargrafo1"/>
                <w:rFonts w:ascii="Verdana" w:hAnsi="Verdana" w:cs="Tahoma"/>
                <w:b/>
                <w:smallCaps/>
                <w:color w:val="777777"/>
                <w:sz w:val="18"/>
                <w:szCs w:val="18"/>
                <w:lang w:val="en-US"/>
              </w:rPr>
              <w:t>References</w:t>
            </w:r>
            <w:r w:rsidRPr="000A16D8"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  <w:lang w:val="en-US"/>
              </w:rPr>
              <w:t xml:space="preserve"> </w:t>
            </w:r>
            <w:r w:rsidRPr="008236DA">
              <w:rPr>
                <w:rFonts w:ascii="Verdana" w:hAnsi="Verdana" w:cs="Tahoma"/>
                <w:color w:val="777777"/>
                <w:sz w:val="16"/>
                <w:szCs w:val="16"/>
                <w:lang w:val="en-GB"/>
              </w:rPr>
              <w:t>(maximum number of 30 references)</w:t>
            </w:r>
          </w:p>
        </w:tc>
      </w:tr>
    </w:tbl>
    <w:p w:rsidR="00A111E3" w:rsidRDefault="00A111E3">
      <w:pPr>
        <w:rPr>
          <w:rFonts w:ascii="Verdana" w:eastAsia="SimSun" w:hAnsi="Verdana" w:cs="Tahoma"/>
          <w:b/>
          <w:smallCaps/>
          <w:color w:val="777777"/>
          <w:sz w:val="18"/>
          <w:szCs w:val="18"/>
          <w:lang w:val="en-GB"/>
        </w:rPr>
      </w:pPr>
    </w:p>
    <w:tbl>
      <w:tblPr>
        <w:tblW w:w="90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5"/>
      </w:tblGrid>
      <w:tr w:rsidR="009B4FD3" w:rsidRPr="006B024F" w:rsidTr="00C81B7C">
        <w:trPr>
          <w:trHeight w:val="2178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D3" w:rsidRPr="00EE68EB" w:rsidRDefault="009B4FD3" w:rsidP="00C81B7C">
            <w:pPr>
              <w:tabs>
                <w:tab w:val="left" w:pos="2790"/>
              </w:tabs>
              <w:rPr>
                <w:rFonts w:ascii="Verdana" w:eastAsia="SimSun" w:hAnsi="Verdana" w:cs="Tahoma"/>
                <w:sz w:val="18"/>
                <w:szCs w:val="18"/>
                <w:lang w:val="en-US"/>
              </w:rPr>
            </w:pPr>
          </w:p>
        </w:tc>
      </w:tr>
    </w:tbl>
    <w:p w:rsidR="009B4FD3" w:rsidRDefault="009B4FD3">
      <w:pPr>
        <w:rPr>
          <w:rFonts w:ascii="Verdana" w:eastAsia="SimSun" w:hAnsi="Verdana" w:cs="Tahoma"/>
          <w:b/>
          <w:smallCaps/>
          <w:color w:val="777777"/>
          <w:sz w:val="18"/>
          <w:szCs w:val="18"/>
          <w:lang w:val="en-GB"/>
        </w:rPr>
      </w:pPr>
    </w:p>
    <w:p w:rsidR="009B4FD3" w:rsidRPr="008236DA" w:rsidRDefault="009B4FD3">
      <w:pPr>
        <w:rPr>
          <w:rFonts w:ascii="Verdana" w:eastAsia="SimSun" w:hAnsi="Verdana" w:cs="Tahoma"/>
          <w:b/>
          <w:smallCaps/>
          <w:color w:val="777777"/>
          <w:sz w:val="18"/>
          <w:szCs w:val="18"/>
          <w:lang w:val="en-GB"/>
        </w:rPr>
      </w:pPr>
    </w:p>
    <w:tbl>
      <w:tblPr>
        <w:tblW w:w="90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0A16D8" w:rsidTr="003F333D">
        <w:trPr>
          <w:trHeight w:val="397"/>
        </w:trPr>
        <w:tc>
          <w:tcPr>
            <w:tcW w:w="905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D8" w:rsidRDefault="000A16D8" w:rsidP="000A16D8">
            <w:pP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</w:pP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3. Condições de acolhimento</w:t>
            </w:r>
          </w:p>
          <w:p w:rsidR="000A16D8" w:rsidRPr="00E87D41" w:rsidRDefault="00E87D41" w:rsidP="003F333D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3. </w:t>
            </w:r>
            <w:proofErr w:type="spellStart"/>
            <w:r w:rsidRPr="008236DA"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Host</w:t>
            </w:r>
            <w:proofErr w:type="spellEnd"/>
            <w:r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 xml:space="preserve"> </w:t>
            </w:r>
            <w:proofErr w:type="spellStart"/>
            <w:r w:rsidRPr="008236DA">
              <w:rPr>
                <w:rStyle w:val="Tipodeletrapredefinidodopargrafo1"/>
                <w:rFonts w:ascii="Verdana" w:hAnsi="Verdana"/>
                <w:b/>
                <w:bCs/>
                <w:smallCaps/>
                <w:color w:val="777777"/>
              </w:rPr>
              <w:t>Conditions</w:t>
            </w:r>
            <w:proofErr w:type="spellEnd"/>
          </w:p>
        </w:tc>
      </w:tr>
    </w:tbl>
    <w:p w:rsidR="00A111E3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p w:rsidR="00A111E3" w:rsidRDefault="00A111E3">
      <w:pPr>
        <w:spacing w:line="80" w:lineRule="exact"/>
        <w:rPr>
          <w:rFonts w:ascii="Verdana" w:hAnsi="Verdana" w:cs="Tahoma"/>
          <w:b/>
          <w:smallCaps/>
          <w:color w:val="777777"/>
          <w:sz w:val="18"/>
          <w:szCs w:val="18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6"/>
        <w:gridCol w:w="564"/>
        <w:gridCol w:w="360"/>
        <w:gridCol w:w="720"/>
        <w:gridCol w:w="360"/>
        <w:gridCol w:w="2029"/>
      </w:tblGrid>
      <w:tr w:rsidR="00A111E3">
        <w:trPr>
          <w:trHeight w:val="284"/>
        </w:trPr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r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 xml:space="preserve">3.1 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>O Projeto está associado a uma Unidade I&amp;D?</w:t>
            </w:r>
          </w:p>
        </w:tc>
        <w:tc>
          <w:tcPr>
            <w:tcW w:w="564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ind w:left="80"/>
            </w:pPr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</w:tr>
      <w:tr w:rsidR="00E87D41" w:rsidTr="00E87D41">
        <w:trPr>
          <w:trHeight w:val="284"/>
        </w:trPr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B83A07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</w:pPr>
            <w:r w:rsidRP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3.1 Is the project associated </w:t>
            </w:r>
            <w:r w:rsidR="00B83A07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with</w:t>
            </w:r>
            <w:r w:rsidRP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 a </w:t>
            </w:r>
            <w:r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R</w:t>
            </w:r>
            <w:r w:rsidRP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&amp;D Unit?</w:t>
            </w:r>
          </w:p>
        </w:tc>
        <w:tc>
          <w:tcPr>
            <w:tcW w:w="564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3F333D">
            <w:pPr>
              <w:rPr>
                <w:rFonts w:ascii="Verdana" w:hAnsi="Verdana"/>
                <w:color w:val="777777"/>
                <w:sz w:val="18"/>
                <w:szCs w:val="18"/>
              </w:rPr>
            </w:pPr>
            <w:r w:rsidRPr="00E87D41"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  <w:lang w:val="en-US"/>
              </w:rPr>
              <w:t>Yes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E87D41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</w:tr>
    </w:tbl>
    <w:p w:rsidR="00A111E3" w:rsidRDefault="00A111E3">
      <w:pPr>
        <w:rPr>
          <w:rFonts w:ascii="Verdana" w:eastAsia="SimSun" w:hAnsi="Verdana" w:cs="Tahoma"/>
          <w:b/>
          <w:smallCaps/>
          <w:color w:val="4D4D4D"/>
          <w:sz w:val="18"/>
          <w:szCs w:val="18"/>
        </w:rPr>
      </w:pPr>
    </w:p>
    <w:p w:rsidR="006E536B" w:rsidRDefault="00B214F1" w:rsidP="00E87D41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Em caso afirmativo, qual?</w:t>
      </w:r>
    </w:p>
    <w:p w:rsidR="00E87D41" w:rsidRDefault="00E87D41" w:rsidP="00E87D41">
      <w:pPr>
        <w:rPr>
          <w:rFonts w:ascii="Verdana" w:hAnsi="Verdana"/>
          <w:color w:val="777777"/>
          <w:sz w:val="18"/>
          <w:szCs w:val="18"/>
        </w:rPr>
      </w:pPr>
      <w:proofErr w:type="spellStart"/>
      <w:r w:rsidRPr="00E87D41">
        <w:rPr>
          <w:rFonts w:ascii="Verdana" w:hAnsi="Verdana"/>
          <w:color w:val="777777"/>
          <w:sz w:val="18"/>
          <w:szCs w:val="18"/>
        </w:rPr>
        <w:t>If</w:t>
      </w:r>
      <w:proofErr w:type="spellEnd"/>
      <w:r w:rsidRPr="00E87D41">
        <w:rPr>
          <w:rFonts w:ascii="Verdana" w:hAnsi="Verdana"/>
          <w:color w:val="777777"/>
          <w:sz w:val="18"/>
          <w:szCs w:val="18"/>
        </w:rPr>
        <w:t xml:space="preserve"> </w:t>
      </w:r>
      <w:proofErr w:type="spellStart"/>
      <w:r w:rsidR="00D44D12">
        <w:rPr>
          <w:rFonts w:ascii="Verdana" w:hAnsi="Verdana"/>
          <w:color w:val="777777"/>
          <w:sz w:val="18"/>
          <w:szCs w:val="18"/>
        </w:rPr>
        <w:t>yes</w:t>
      </w:r>
      <w:proofErr w:type="spellEnd"/>
      <w:r w:rsidRPr="00E87D41">
        <w:rPr>
          <w:rFonts w:ascii="Verdana" w:hAnsi="Verdana"/>
          <w:color w:val="777777"/>
          <w:sz w:val="18"/>
          <w:szCs w:val="18"/>
        </w:rPr>
        <w:t xml:space="preserve">, </w:t>
      </w:r>
      <w:proofErr w:type="spellStart"/>
      <w:r w:rsidRPr="00E87D41">
        <w:rPr>
          <w:rFonts w:ascii="Verdana" w:hAnsi="Verdana"/>
          <w:color w:val="777777"/>
          <w:sz w:val="18"/>
          <w:szCs w:val="18"/>
        </w:rPr>
        <w:t>which</w:t>
      </w:r>
      <w:proofErr w:type="spellEnd"/>
      <w:r w:rsidRPr="00E87D41">
        <w:rPr>
          <w:rFonts w:ascii="Verdana" w:hAnsi="Verdana"/>
          <w:color w:val="777777"/>
          <w:sz w:val="18"/>
          <w:szCs w:val="18"/>
        </w:rPr>
        <w:t xml:space="preserve"> </w:t>
      </w:r>
      <w:proofErr w:type="spellStart"/>
      <w:r w:rsidRPr="00E87D41">
        <w:rPr>
          <w:rFonts w:ascii="Verdana" w:hAnsi="Verdana"/>
          <w:color w:val="777777"/>
          <w:sz w:val="18"/>
          <w:szCs w:val="18"/>
        </w:rPr>
        <w:t>one</w:t>
      </w:r>
      <w:proofErr w:type="spellEnd"/>
      <w:r w:rsidRPr="00E87D41">
        <w:rPr>
          <w:rFonts w:ascii="Verdana" w:hAnsi="Verdana"/>
          <w:color w:val="777777"/>
          <w:sz w:val="18"/>
          <w:szCs w:val="18"/>
        </w:rPr>
        <w:t>?</w:t>
      </w:r>
    </w:p>
    <w:p w:rsidR="00A111E3" w:rsidRDefault="00A111E3">
      <w:pPr>
        <w:spacing w:line="80" w:lineRule="exact"/>
        <w:rPr>
          <w:rFonts w:ascii="Verdana" w:hAnsi="Verdana"/>
          <w:color w:val="777777"/>
          <w:sz w:val="18"/>
          <w:szCs w:val="18"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A111E3" w:rsidTr="00654D55">
        <w:trPr>
          <w:trHeight w:val="284"/>
        </w:trPr>
        <w:tc>
          <w:tcPr>
            <w:tcW w:w="9000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rPr>
                <w:rFonts w:ascii="Verdana" w:eastAsia="SimSun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A111E3" w:rsidRDefault="00A111E3">
      <w:pPr>
        <w:rPr>
          <w:rFonts w:ascii="Verdana" w:eastAsia="SimSun" w:hAnsi="Verdana" w:cs="Tahoma"/>
          <w:b/>
          <w:smallCaps/>
          <w:color w:val="4D4D4D"/>
          <w:sz w:val="18"/>
          <w:szCs w:val="18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6"/>
        <w:gridCol w:w="564"/>
        <w:gridCol w:w="360"/>
        <w:gridCol w:w="720"/>
        <w:gridCol w:w="360"/>
        <w:gridCol w:w="2029"/>
      </w:tblGrid>
      <w:tr w:rsidR="00A111E3">
        <w:trPr>
          <w:trHeight w:val="284"/>
        </w:trPr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r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 xml:space="preserve">3.2 </w:t>
            </w:r>
            <w:r>
              <w:rPr>
                <w:rStyle w:val="Tipodeletrapredefinidodopargrafo1"/>
                <w:rFonts w:ascii="Verdana" w:hAnsi="Verdana" w:cs="Tahoma"/>
                <w:smallCaps/>
                <w:color w:val="777777"/>
                <w:sz w:val="18"/>
                <w:szCs w:val="18"/>
              </w:rPr>
              <w:t>Foi-lhe atribuída alguma Bolsa Individual de Doutoramento da FCT ou de outra entidade?</w:t>
            </w:r>
          </w:p>
        </w:tc>
        <w:tc>
          <w:tcPr>
            <w:tcW w:w="564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pPr>
              <w:ind w:left="80"/>
            </w:pPr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</w:tr>
      <w:tr w:rsidR="00E87D41" w:rsidTr="00E87D41">
        <w:trPr>
          <w:trHeight w:val="284"/>
        </w:trPr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A01E51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</w:pPr>
            <w:r w:rsidRPr="00A01E51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3.2 </w:t>
            </w:r>
            <w:r w:rsidR="00C427E5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Do you have a</w:t>
            </w:r>
            <w:r w:rsidRPr="00A01E51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PhD</w:t>
            </w:r>
            <w:r w:rsidRPr="00E87D41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 scholarship</w:t>
            </w:r>
            <w:r w:rsidR="00A01E51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 from FCT or </w:t>
            </w:r>
            <w:r w:rsidR="000E3DBC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f</w:t>
            </w:r>
            <w:r w:rsidR="000E3DBC" w:rsidRPr="000E3DBC">
              <w:rPr>
                <w:smallCaps/>
                <w:color w:val="808080"/>
                <w:sz w:val="18"/>
                <w:szCs w:val="18"/>
                <w:lang w:val="en-GB"/>
              </w:rPr>
              <w:t>ro</w:t>
            </w:r>
            <w:r w:rsidR="000E3DBC">
              <w:rPr>
                <w:smallCaps/>
                <w:color w:val="808080"/>
                <w:sz w:val="18"/>
                <w:szCs w:val="18"/>
                <w:lang w:val="en-GB"/>
              </w:rPr>
              <w:t xml:space="preserve">m </w:t>
            </w:r>
            <w:r w:rsidR="00C427E5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 xml:space="preserve">any </w:t>
            </w:r>
            <w:r w:rsidR="00A01E51"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other entity</w:t>
            </w:r>
            <w:r>
              <w:rPr>
                <w:rFonts w:ascii="Verdana" w:hAnsi="Verdana"/>
                <w:smallCaps/>
                <w:color w:val="808080"/>
                <w:sz w:val="18"/>
                <w:szCs w:val="18"/>
                <w:lang w:val="en-US"/>
              </w:rPr>
              <w:t>?</w:t>
            </w:r>
          </w:p>
        </w:tc>
        <w:tc>
          <w:tcPr>
            <w:tcW w:w="564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3F333D">
            <w:pPr>
              <w:rPr>
                <w:rFonts w:ascii="Verdana" w:hAnsi="Verdana"/>
                <w:color w:val="777777"/>
                <w:sz w:val="18"/>
                <w:szCs w:val="18"/>
              </w:rPr>
            </w:pPr>
            <w:proofErr w:type="spellStart"/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Pr="00E87D41" w:rsidRDefault="00E87D41" w:rsidP="003F333D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  <w:r>
              <w:rPr>
                <w:rStyle w:val="Tipodeletrapredefinidodopargrafo1"/>
                <w:rFonts w:ascii="Verdana" w:hAnsi="Verdana"/>
                <w:color w:val="777777"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D41" w:rsidRDefault="00E87D41" w:rsidP="003F333D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</w:rPr>
            </w:pPr>
          </w:p>
        </w:tc>
      </w:tr>
    </w:tbl>
    <w:p w:rsidR="00A111E3" w:rsidRDefault="00A111E3"/>
    <w:p w:rsidR="006E536B" w:rsidRDefault="00B214F1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Em caso afirmativo, qual a referência da sua Bolsa?</w:t>
      </w:r>
      <w:r w:rsidR="00E87D41">
        <w:rPr>
          <w:rFonts w:ascii="Verdana" w:hAnsi="Verdana"/>
          <w:color w:val="777777"/>
          <w:sz w:val="18"/>
          <w:szCs w:val="18"/>
        </w:rPr>
        <w:t xml:space="preserve"> </w:t>
      </w:r>
    </w:p>
    <w:p w:rsidR="00E87D41" w:rsidRPr="006E536B" w:rsidRDefault="00E87D41">
      <w:pPr>
        <w:rPr>
          <w:rFonts w:ascii="Verdana" w:hAnsi="Verdana"/>
          <w:color w:val="777777"/>
          <w:sz w:val="18"/>
          <w:szCs w:val="18"/>
          <w:lang w:val="en-US"/>
        </w:rPr>
      </w:pPr>
      <w:r w:rsidRPr="006E536B">
        <w:rPr>
          <w:rFonts w:ascii="Verdana" w:hAnsi="Verdana"/>
          <w:color w:val="777777"/>
          <w:sz w:val="18"/>
          <w:szCs w:val="18"/>
          <w:lang w:val="en-US"/>
        </w:rPr>
        <w:t xml:space="preserve">If </w:t>
      </w:r>
      <w:r w:rsidR="00A01E51">
        <w:rPr>
          <w:rFonts w:ascii="Verdana" w:hAnsi="Verdana"/>
          <w:color w:val="777777"/>
          <w:sz w:val="18"/>
          <w:szCs w:val="18"/>
          <w:lang w:val="en-US"/>
        </w:rPr>
        <w:t>yes</w:t>
      </w:r>
      <w:r w:rsidRPr="006E536B">
        <w:rPr>
          <w:rFonts w:ascii="Verdana" w:hAnsi="Verdana"/>
          <w:color w:val="777777"/>
          <w:sz w:val="18"/>
          <w:szCs w:val="18"/>
          <w:lang w:val="en-US"/>
        </w:rPr>
        <w:t>, what is your scholarship reference?</w:t>
      </w:r>
    </w:p>
    <w:p w:rsidR="00A111E3" w:rsidRPr="006E536B" w:rsidRDefault="00A111E3">
      <w:pPr>
        <w:spacing w:line="80" w:lineRule="exact"/>
        <w:rPr>
          <w:rFonts w:ascii="Verdana" w:hAnsi="Verdana"/>
          <w:color w:val="777777"/>
          <w:sz w:val="18"/>
          <w:szCs w:val="18"/>
          <w:lang w:val="en-US"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A111E3" w:rsidRPr="006B024F" w:rsidTr="00654D55">
        <w:trPr>
          <w:trHeight w:val="284"/>
        </w:trPr>
        <w:tc>
          <w:tcPr>
            <w:tcW w:w="9000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Pr="006E536B" w:rsidRDefault="00A111E3">
            <w:pPr>
              <w:rPr>
                <w:rFonts w:ascii="Verdana" w:eastAsia="SimSun" w:hAnsi="Verdana" w:cs="Tahoma"/>
                <w:b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A111E3" w:rsidRPr="006E536B" w:rsidRDefault="00A111E3">
      <w:pPr>
        <w:rPr>
          <w:lang w:val="en-US"/>
        </w:rPr>
      </w:pPr>
    </w:p>
    <w:p w:rsidR="00A111E3" w:rsidRPr="006E536B" w:rsidRDefault="00A111E3">
      <w:pPr>
        <w:spacing w:line="80" w:lineRule="exact"/>
        <w:rPr>
          <w:rFonts w:ascii="Verdana" w:hAnsi="Verdana" w:cs="Tahoma"/>
          <w:b/>
          <w:smallCaps/>
          <w:color w:val="777777"/>
          <w:sz w:val="18"/>
          <w:szCs w:val="18"/>
          <w:lang w:val="en-US"/>
        </w:rPr>
      </w:pPr>
    </w:p>
    <w:tbl>
      <w:tblPr>
        <w:tblW w:w="90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7925"/>
      </w:tblGrid>
      <w:tr w:rsidR="00A111E3">
        <w:trPr>
          <w:trHeight w:val="284"/>
        </w:trPr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B214F1">
            <w:r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  <w:r w:rsid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>/Date</w:t>
            </w:r>
          </w:p>
        </w:tc>
        <w:tc>
          <w:tcPr>
            <w:tcW w:w="8325" w:type="dxa"/>
            <w:tcBorders>
              <w:bottom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</w:rPr>
            </w:pPr>
          </w:p>
        </w:tc>
      </w:tr>
    </w:tbl>
    <w:p w:rsidR="00A111E3" w:rsidRDefault="00A111E3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tbl>
      <w:tblPr>
        <w:tblW w:w="900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7032"/>
      </w:tblGrid>
      <w:tr w:rsidR="00A111E3" w:rsidTr="000E3DBC">
        <w:trPr>
          <w:trHeight w:val="155"/>
        </w:trPr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Pr="00E87D41" w:rsidRDefault="00B214F1">
            <w:pPr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  <w:r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>O(a) Candidato(a)</w:t>
            </w:r>
            <w:r w:rsidR="0078412E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>The</w:t>
            </w:r>
            <w:proofErr w:type="spellEnd"/>
            <w:r w:rsidR="00E87D41">
              <w:rPr>
                <w:rStyle w:val="Tipodeletrapredefinidodopargrafo1"/>
                <w:rFonts w:ascii="Verdana" w:hAnsi="Verdana"/>
                <w:smallCaps/>
                <w:color w:val="808080"/>
                <w:sz w:val="18"/>
                <w:szCs w:val="18"/>
              </w:rPr>
              <w:t xml:space="preserve"> Candidate</w:t>
            </w:r>
          </w:p>
        </w:tc>
        <w:tc>
          <w:tcPr>
            <w:tcW w:w="7032" w:type="dxa"/>
            <w:tcBorders>
              <w:bottom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1E3" w:rsidRDefault="00A111E3">
            <w:pPr>
              <w:rPr>
                <w:rFonts w:ascii="Verdana" w:eastAsia="SimSun" w:hAnsi="Verdana" w:cs="Tahoma"/>
                <w:b/>
                <w:smallCaps/>
                <w:color w:val="777777"/>
                <w:sz w:val="18"/>
                <w:szCs w:val="18"/>
              </w:rPr>
            </w:pPr>
          </w:p>
        </w:tc>
      </w:tr>
    </w:tbl>
    <w:p w:rsidR="00A111E3" w:rsidRDefault="00A111E3" w:rsidP="000E3DBC">
      <w:pPr>
        <w:spacing w:line="80" w:lineRule="exact"/>
        <w:rPr>
          <w:rFonts w:ascii="Verdana" w:eastAsia="SimSun" w:hAnsi="Verdana" w:cs="Tahoma"/>
          <w:b/>
          <w:smallCaps/>
          <w:color w:val="777777"/>
          <w:sz w:val="18"/>
          <w:szCs w:val="18"/>
        </w:rPr>
      </w:pPr>
    </w:p>
    <w:sectPr w:rsidR="00A111E3">
      <w:head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03A" w:rsidRDefault="00F8203A">
      <w:r>
        <w:separator/>
      </w:r>
    </w:p>
  </w:endnote>
  <w:endnote w:type="continuationSeparator" w:id="0">
    <w:p w:rsidR="00F8203A" w:rsidRDefault="00F8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03A" w:rsidRDefault="00F8203A">
      <w:r>
        <w:rPr>
          <w:color w:val="000000"/>
        </w:rPr>
        <w:separator/>
      </w:r>
    </w:p>
  </w:footnote>
  <w:footnote w:type="continuationSeparator" w:id="0">
    <w:p w:rsidR="00F8203A" w:rsidRDefault="00F8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EB" w:rsidRDefault="00EE68EB" w:rsidP="00EE68EB">
    <w:pPr>
      <w:pStyle w:val="Cabealho"/>
      <w:jc w:val="center"/>
    </w:pPr>
    <w:r>
      <w:rPr>
        <w:noProof/>
      </w:rPr>
      <w:drawing>
        <wp:inline distT="0" distB="0" distL="0" distR="0">
          <wp:extent cx="1190625" cy="1193482"/>
          <wp:effectExtent l="0" t="0" r="0" b="0"/>
          <wp:docPr id="1" name="Imagem 1" descr="https://www.uc.pt/identidadevisual/Marcas_UC_submarcas/marcas_submarcas/FPCEUC_V_FundoClaro?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c.pt/identidadevisual/Marcas_UC_submarcas/marcas_submarcas/FPCEUC_V_FundoClaro?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71" cy="121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6968"/>
    <w:multiLevelType w:val="multilevel"/>
    <w:tmpl w:val="1F845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/>
        <w:color w:val="7F7F7F" w:themeColor="text1" w:themeTint="8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E3"/>
    <w:rsid w:val="000171DD"/>
    <w:rsid w:val="0004690E"/>
    <w:rsid w:val="000A16D8"/>
    <w:rsid w:val="000E3DBC"/>
    <w:rsid w:val="00114A83"/>
    <w:rsid w:val="001902C4"/>
    <w:rsid w:val="001D14CA"/>
    <w:rsid w:val="001E09A3"/>
    <w:rsid w:val="001F4A47"/>
    <w:rsid w:val="0022410B"/>
    <w:rsid w:val="002C517D"/>
    <w:rsid w:val="003B1A57"/>
    <w:rsid w:val="00455B3E"/>
    <w:rsid w:val="004B3850"/>
    <w:rsid w:val="004E73F2"/>
    <w:rsid w:val="0064353C"/>
    <w:rsid w:val="00654D55"/>
    <w:rsid w:val="006B024F"/>
    <w:rsid w:val="006B2F26"/>
    <w:rsid w:val="006E536B"/>
    <w:rsid w:val="00730CB6"/>
    <w:rsid w:val="0078412E"/>
    <w:rsid w:val="007F1BBC"/>
    <w:rsid w:val="00802ED0"/>
    <w:rsid w:val="008236DA"/>
    <w:rsid w:val="008B0D39"/>
    <w:rsid w:val="00940C8D"/>
    <w:rsid w:val="009B4FD3"/>
    <w:rsid w:val="00A004D9"/>
    <w:rsid w:val="00A01E51"/>
    <w:rsid w:val="00A111E3"/>
    <w:rsid w:val="00AD6C90"/>
    <w:rsid w:val="00B214F1"/>
    <w:rsid w:val="00B83A07"/>
    <w:rsid w:val="00B960CC"/>
    <w:rsid w:val="00C427E5"/>
    <w:rsid w:val="00D44D12"/>
    <w:rsid w:val="00D80C12"/>
    <w:rsid w:val="00E054B2"/>
    <w:rsid w:val="00E87D41"/>
    <w:rsid w:val="00EC1FD5"/>
    <w:rsid w:val="00EE68EB"/>
    <w:rsid w:val="00F8203A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7B6"/>
  <w15:docId w15:val="{0E84E14D-DDE4-4F51-B0CC-0E0C740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6D8"/>
    <w:pPr>
      <w:suppressAutoHyphens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Corpodetexto1">
    <w:name w:val="Corpo de texto1"/>
    <w:basedOn w:val="Normal"/>
    <w:pPr>
      <w:jc w:val="both"/>
    </w:pPr>
    <w:rPr>
      <w:sz w:val="24"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Refdecomentrio1">
    <w:name w:val="Ref. de comentário1"/>
    <w:basedOn w:val="Tipodeletrapredefinidodopargrafo1"/>
    <w:rPr>
      <w:sz w:val="16"/>
      <w:szCs w:val="16"/>
    </w:rPr>
  </w:style>
  <w:style w:type="paragraph" w:customStyle="1" w:styleId="Textodecomentrio1">
    <w:name w:val="Texto de comentário1"/>
    <w:basedOn w:val="Normal"/>
  </w:style>
  <w:style w:type="character" w:customStyle="1" w:styleId="TextodecomentrioCarter">
    <w:name w:val="Texto de comentário Caráter"/>
    <w:basedOn w:val="Tipodeletrapredefinidodopargrafo1"/>
  </w:style>
  <w:style w:type="paragraph" w:customStyle="1" w:styleId="Assuntodecomentrio1">
    <w:name w:val="Assunto de comentário1"/>
    <w:basedOn w:val="Textodecomentrio1"/>
    <w:next w:val="Textodecomentrio1"/>
    <w:rPr>
      <w:b/>
      <w:bCs/>
    </w:rPr>
  </w:style>
  <w:style w:type="character" w:customStyle="1" w:styleId="AssuntodecomentrioCarter">
    <w:name w:val="Assunto de comentário Caráter"/>
    <w:basedOn w:val="TextodecomentrioCarter"/>
    <w:rPr>
      <w:b/>
      <w:bCs/>
    </w:rPr>
  </w:style>
  <w:style w:type="paragraph" w:customStyle="1" w:styleId="Textodebalo1">
    <w:name w:val="Texto de balão1"/>
    <w:basedOn w:val="Normal"/>
    <w:rPr>
      <w:sz w:val="18"/>
      <w:szCs w:val="18"/>
    </w:rPr>
  </w:style>
  <w:style w:type="character" w:customStyle="1" w:styleId="TextodebaloCarter">
    <w:name w:val="Texto de balão Caráter"/>
    <w:basedOn w:val="Tipodeletrapredefinidodopargrafo1"/>
    <w:rPr>
      <w:sz w:val="18"/>
      <w:szCs w:val="18"/>
    </w:rPr>
  </w:style>
  <w:style w:type="character" w:customStyle="1" w:styleId="Hiperligao1">
    <w:name w:val="Hiperligação1"/>
    <w:basedOn w:val="Tipodeletrapredefinidodopargrafo1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1"/>
    <w:uiPriority w:val="99"/>
    <w:semiHidden/>
    <w:unhideWhenUsed/>
    <w:rsid w:val="00F86749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arter1"/>
    <w:uiPriority w:val="99"/>
    <w:semiHidden/>
    <w:unhideWhenUsed/>
  </w:style>
  <w:style w:type="character" w:customStyle="1" w:styleId="TextodecomentrioCarter1">
    <w:name w:val="Texto de comentário Caráter1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customStyle="1" w:styleId="TextodebaloCarter1">
    <w:name w:val="Texto de balão Caráter1"/>
    <w:basedOn w:val="Tipodeletrapredefinidodopargrafo"/>
    <w:link w:val="Textodebalo"/>
    <w:uiPriority w:val="99"/>
    <w:semiHidden/>
    <w:rsid w:val="00F86749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1"/>
    <w:uiPriority w:val="99"/>
    <w:semiHidden/>
    <w:unhideWhenUsed/>
    <w:rsid w:val="0004690E"/>
    <w:rPr>
      <w:b/>
      <w:bCs/>
    </w:rPr>
  </w:style>
  <w:style w:type="character" w:customStyle="1" w:styleId="AssuntodecomentrioCarter1">
    <w:name w:val="Assunto de comentário Caráter1"/>
    <w:basedOn w:val="TextodecomentrioCarter1"/>
    <w:link w:val="Assuntodecomentrio"/>
    <w:uiPriority w:val="99"/>
    <w:semiHidden/>
    <w:rsid w:val="0004690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427E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427E5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E68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68EB"/>
  </w:style>
  <w:style w:type="paragraph" w:styleId="Rodap">
    <w:name w:val="footer"/>
    <w:basedOn w:val="Normal"/>
    <w:link w:val="RodapCarter"/>
    <w:uiPriority w:val="99"/>
    <w:unhideWhenUsed/>
    <w:rsid w:val="00EE68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0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3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c.pt/en/fpce/cursos/doutoramentos/psic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.pt/fpce/cursos/doutoramentos/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assport\_bruno_2017_11_06\!FICHEIROS_05.JUN.2015\ORGANIZAR\ORIENTA&#199;&#213;ES_DOUTORAMENTOS\_AnaMargaridaNeves\_Amostragem\projectodoutimpresso%20(1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7E8A-66F0-4E40-B329-8C54159A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projectodoutimpresso (14)</Template>
  <TotalTime>15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Urbano</dc:creator>
  <cp:lastModifiedBy>Marco Pereira</cp:lastModifiedBy>
  <cp:revision>10</cp:revision>
  <dcterms:created xsi:type="dcterms:W3CDTF">2020-10-21T09:55:00Z</dcterms:created>
  <dcterms:modified xsi:type="dcterms:W3CDTF">2023-03-21T15:42:00Z</dcterms:modified>
</cp:coreProperties>
</file>