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E48" w:rsidRDefault="00C06E48" w:rsidP="00C06E48">
      <w:pPr>
        <w:pStyle w:val="BodyText"/>
        <w:jc w:val="center"/>
      </w:pPr>
      <w:bookmarkStart w:id="0" w:name="_GoBack"/>
      <w:bookmarkEnd w:id="0"/>
    </w:p>
    <w:p w:rsidR="00C06E48" w:rsidRDefault="00375BFA" w:rsidP="00C06E48">
      <w:pPr>
        <w:pStyle w:val="BodyText"/>
        <w:jc w:val="center"/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81915</wp:posOffset>
                </wp:positionV>
                <wp:extent cx="5758815" cy="51435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514350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E48" w:rsidRPr="00A543C8" w:rsidRDefault="00C06E48" w:rsidP="00C06E48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</w:pPr>
                            <w:r w:rsidRPr="00A543C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 xml:space="preserve">Doutoramento em </w:t>
                            </w: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>___________________________________</w:t>
                            </w:r>
                          </w:p>
                          <w:p w:rsidR="00C06E48" w:rsidRPr="00A543C8" w:rsidRDefault="00C06E48" w:rsidP="00C06E48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A543C8"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lang w:val="pt-PT"/>
                              </w:rPr>
                              <w:t>Boletim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6.45pt;width:453.4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" fillcolor="#5f5f5f" stroked="f" strokecolor="silver">
                <v:textbox>
                  <w:txbxContent>
                    <w:p w:rsidR="00C06E48" w:rsidRPr="00A543C8" w:rsidRDefault="00C06E48" w:rsidP="00C06E48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</w:pPr>
                      <w:r w:rsidRPr="00A543C8"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 xml:space="preserve">Doutoramento em </w:t>
                      </w:r>
                      <w:r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>___________________________________</w:t>
                      </w:r>
                    </w:p>
                    <w:p w:rsidR="00C06E48" w:rsidRPr="00A543C8" w:rsidRDefault="00C06E48" w:rsidP="00C06E48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sz w:val="18"/>
                          <w:szCs w:val="18"/>
                          <w:lang w:val="pt-PT"/>
                        </w:rPr>
                      </w:pPr>
                      <w:r w:rsidRPr="00A543C8">
                        <w:rPr>
                          <w:rFonts w:ascii="Verdana" w:hAnsi="Verdana"/>
                          <w:b/>
                          <w:smallCaps/>
                          <w:color w:val="FFFFFF"/>
                          <w:lang w:val="pt-PT"/>
                        </w:rPr>
                        <w:t>Boletim de Candidatura</w:t>
                      </w:r>
                    </w:p>
                  </w:txbxContent>
                </v:textbox>
              </v:shape>
            </w:pict>
          </mc:Fallback>
        </mc:AlternateContent>
      </w:r>
      <w:r w:rsidR="005D71AA">
        <w:rPr>
          <w:rFonts w:ascii="Verdana" w:hAnsi="Verdana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05pt;margin-top:-40.2pt;width:81pt;height:48.45pt;z-index:251657216;mso-position-horizontal-relative:text;mso-position-vertical-relative:text">
            <v:imagedata r:id="rId4" o:title=""/>
          </v:shape>
          <o:OLEObject Type="Embed" ProgID="PBrush" ShapeID="_x0000_s1026" DrawAspect="Content" ObjectID="_1718022891" r:id="rId5"/>
        </w:object>
      </w:r>
    </w:p>
    <w:p w:rsidR="00C06E48" w:rsidRPr="004170A5" w:rsidRDefault="00C06E48" w:rsidP="00C06E48">
      <w:pPr>
        <w:rPr>
          <w:rFonts w:ascii="Verdana" w:hAnsi="Verdana"/>
          <w:sz w:val="18"/>
          <w:szCs w:val="18"/>
        </w:rPr>
      </w:pPr>
    </w:p>
    <w:p w:rsidR="00C06E48" w:rsidRPr="004170A5" w:rsidRDefault="00C06E48" w:rsidP="00C06E48">
      <w:pPr>
        <w:rPr>
          <w:rFonts w:ascii="Verdana" w:hAnsi="Verdana"/>
          <w:sz w:val="18"/>
          <w:szCs w:val="18"/>
        </w:rPr>
      </w:pPr>
    </w:p>
    <w:p w:rsidR="00C06E48" w:rsidRPr="004170A5" w:rsidRDefault="00C06E48" w:rsidP="00C06E48">
      <w:pPr>
        <w:rPr>
          <w:rFonts w:ascii="Verdana" w:hAnsi="Verdana"/>
          <w:sz w:val="18"/>
          <w:szCs w:val="18"/>
        </w:rPr>
      </w:pPr>
    </w:p>
    <w:p w:rsidR="00C06E48" w:rsidRPr="004170A5" w:rsidRDefault="00C06E48" w:rsidP="00C06E48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5500" w:type="dxa"/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697"/>
        <w:gridCol w:w="300"/>
        <w:gridCol w:w="702"/>
      </w:tblGrid>
      <w:tr w:rsidR="00C06E48" w:rsidRPr="00417768" w:rsidTr="00864CDA">
        <w:trPr>
          <w:trHeight w:val="219"/>
        </w:trPr>
        <w:tc>
          <w:tcPr>
            <w:tcW w:w="1162" w:type="dxa"/>
            <w:shd w:val="clear" w:color="auto" w:fill="F3F3F3"/>
            <w:vAlign w:val="center"/>
          </w:tcPr>
          <w:p w:rsidR="00C06E48" w:rsidRPr="00417768" w:rsidRDefault="007C3869" w:rsidP="00864C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mallCaps/>
                <w:color w:val="333333"/>
              </w:rPr>
              <w:t>Ano le</w:t>
            </w:r>
            <w:r w:rsidR="00C06E48">
              <w:rPr>
                <w:rFonts w:ascii="Verdana" w:hAnsi="Verdana"/>
                <w:b/>
                <w:smallCaps/>
                <w:color w:val="333333"/>
              </w:rPr>
              <w:t>tivo</w:t>
            </w:r>
          </w:p>
        </w:tc>
        <w:tc>
          <w:tcPr>
            <w:tcW w:w="697" w:type="dxa"/>
            <w:shd w:val="clear" w:color="auto" w:fill="F3F3F3"/>
            <w:vAlign w:val="center"/>
          </w:tcPr>
          <w:p w:rsidR="00C06E48" w:rsidRPr="00417768" w:rsidRDefault="00C06E48" w:rsidP="00864C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300" w:type="dxa"/>
            <w:shd w:val="clear" w:color="auto" w:fill="F3F3F3"/>
            <w:vAlign w:val="center"/>
          </w:tcPr>
          <w:p w:rsidR="00C06E48" w:rsidRPr="00417768" w:rsidRDefault="00C06E48" w:rsidP="00864C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</w:t>
            </w:r>
          </w:p>
        </w:tc>
        <w:tc>
          <w:tcPr>
            <w:tcW w:w="702" w:type="dxa"/>
            <w:shd w:val="clear" w:color="auto" w:fill="F3F3F3"/>
            <w:vAlign w:val="center"/>
          </w:tcPr>
          <w:p w:rsidR="00C06E48" w:rsidRPr="00417768" w:rsidRDefault="00C06E48" w:rsidP="00864CD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</w:tr>
    </w:tbl>
    <w:p w:rsidR="007C3869" w:rsidRDefault="007C3869" w:rsidP="00C06E48">
      <w:pPr>
        <w:rPr>
          <w:rFonts w:ascii="Verdana" w:hAnsi="Verdana"/>
          <w:sz w:val="18"/>
          <w:szCs w:val="18"/>
        </w:rPr>
      </w:pPr>
    </w:p>
    <w:p w:rsidR="007C3869" w:rsidRPr="004170A5" w:rsidRDefault="007C3869" w:rsidP="00C06E4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Especialidade___________________________________</w:t>
      </w:r>
    </w:p>
    <w:p w:rsidR="00C06E48" w:rsidRPr="00FB5B0B" w:rsidRDefault="00C06E48" w:rsidP="00C06E48">
      <w:pPr>
        <w:rPr>
          <w:rFonts w:ascii="Verdana" w:hAnsi="Verdana"/>
          <w:sz w:val="18"/>
          <w:szCs w:val="18"/>
          <w:lang w:val="pt-PT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C06E48" w:rsidRPr="00791E03" w:rsidTr="00D177AF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C06E48" w:rsidRPr="00D177AF" w:rsidRDefault="00C06E48" w:rsidP="00864CDA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  <w:lang w:val="pt-PT"/>
              </w:rPr>
            </w:pPr>
            <w:r w:rsidRPr="00D177AF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  <w:lang w:val="pt-PT"/>
              </w:rPr>
              <w:t>Identificação do(a) candidato(a)</w:t>
            </w:r>
          </w:p>
        </w:tc>
      </w:tr>
    </w:tbl>
    <w:p w:rsidR="00C06E48" w:rsidRPr="00A543C8" w:rsidRDefault="00C06E48" w:rsidP="00C06E48">
      <w:pPr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7424"/>
      </w:tblGrid>
      <w:tr w:rsidR="00C06E48" w:rsidRPr="00D177AF" w:rsidTr="00D177AF">
        <w:trPr>
          <w:trHeight w:val="284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D177AF">
                  <w:rPr>
                    <w:rFonts w:ascii="Verdana" w:hAnsi="Verdana"/>
                    <w:smallCaps/>
                    <w:color w:val="808080"/>
                    <w:sz w:val="18"/>
                    <w:szCs w:val="18"/>
                  </w:rPr>
                  <w:t>Nome</w:t>
                </w:r>
              </w:smartTag>
            </w:smartTag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completo</w:t>
            </w:r>
          </w:p>
        </w:tc>
        <w:tc>
          <w:tcPr>
            <w:tcW w:w="742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353"/>
        <w:gridCol w:w="1448"/>
        <w:gridCol w:w="3257"/>
      </w:tblGrid>
      <w:tr w:rsidR="00C06E48" w:rsidRPr="00D177AF" w:rsidTr="00D177AF">
        <w:trPr>
          <w:trHeight w:val="28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 de Nascimento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Naturalidade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4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893"/>
      </w:tblGrid>
      <w:tr w:rsidR="00F757DE" w:rsidRPr="00D177AF" w:rsidTr="00F757DE">
        <w:trPr>
          <w:trHeight w:val="28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57DE" w:rsidRPr="00D177AF" w:rsidRDefault="00F757DE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Nacionalidade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F757DE" w:rsidRPr="00D177AF" w:rsidRDefault="00F757DE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Pr="003960B3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10"/>
        <w:gridCol w:w="1267"/>
        <w:gridCol w:w="3257"/>
      </w:tblGrid>
      <w:tr w:rsidR="00C06E48" w:rsidRPr="00D177AF" w:rsidTr="00791E03">
        <w:trPr>
          <w:trHeight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005AA2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Cartão do cidadão</w:t>
            </w:r>
            <w:r w:rsidR="00C06E48"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Nº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D841CE" w:rsidP="00D841CE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Válido</w:t>
            </w:r>
            <w:r w:rsidR="00C06E48"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até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Pr="003960B3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6"/>
        <w:gridCol w:w="4017"/>
        <w:gridCol w:w="236"/>
      </w:tblGrid>
      <w:tr w:rsidR="00C06E48" w:rsidRPr="00D177AF" w:rsidTr="00791E03">
        <w:trPr>
          <w:trHeight w:val="284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791E03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Arquivo de Identificação</w:t>
            </w:r>
            <w:r w:rsidR="00791E03">
              <w:rPr>
                <w:rFonts w:ascii="Verdana" w:hAnsi="Verdana"/>
                <w:smallCaps/>
                <w:color w:val="808080"/>
                <w:sz w:val="18"/>
                <w:szCs w:val="18"/>
              </w:rPr>
              <w:t xml:space="preserve"> 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Contribuinte Nº</w:t>
            </w:r>
            <w:r w:rsidR="00791E03">
              <w:rPr>
                <w:rFonts w:ascii="Verdana" w:hAnsi="Verdana"/>
                <w:smallCaps/>
                <w:color w:val="808080"/>
                <w:sz w:val="18"/>
                <w:szCs w:val="18"/>
              </w:rPr>
              <w:t>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375BFA" w:rsidRPr="00791E03" w:rsidTr="00791E03">
        <w:trPr>
          <w:trHeight w:val="284"/>
        </w:trPr>
        <w:tc>
          <w:tcPr>
            <w:tcW w:w="8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FA" w:rsidRPr="00375BFA" w:rsidRDefault="00375BFA" w:rsidP="00375BFA">
            <w:pPr>
              <w:rPr>
                <w:rFonts w:ascii="Verdana" w:hAnsi="Verdana" w:cs="Tahoma"/>
                <w:b/>
                <w:i/>
                <w:smallCaps/>
                <w:noProof/>
                <w:color w:val="777777"/>
                <w:sz w:val="16"/>
                <w:szCs w:val="16"/>
                <w:lang w:val="pt-PT"/>
              </w:rPr>
            </w:pPr>
            <w:r w:rsidRPr="00375BFA">
              <w:rPr>
                <w:rFonts w:ascii="Verdana" w:hAnsi="Verdana"/>
                <w:i/>
                <w:smallCaps/>
                <w:color w:val="808080"/>
                <w:sz w:val="16"/>
                <w:szCs w:val="16"/>
                <w:lang w:val="pt-PT"/>
              </w:rPr>
              <w:t xml:space="preserve">A preencher pelos serviços. Informação </w:t>
            </w:r>
            <w:r>
              <w:rPr>
                <w:rFonts w:ascii="Verdana" w:hAnsi="Verdana"/>
                <w:i/>
                <w:smallCaps/>
                <w:color w:val="808080"/>
                <w:sz w:val="16"/>
                <w:szCs w:val="16"/>
                <w:lang w:val="pt-PT"/>
              </w:rPr>
              <w:t>confirm</w:t>
            </w:r>
            <w:r w:rsidRPr="00375BFA">
              <w:rPr>
                <w:rFonts w:ascii="Verdana" w:hAnsi="Verdana"/>
                <w:i/>
                <w:smallCaps/>
                <w:color w:val="808080"/>
                <w:sz w:val="16"/>
                <w:szCs w:val="16"/>
                <w:lang w:val="pt-PT"/>
              </w:rPr>
              <w:t>ada por apresentação de documento original?</w:t>
            </w:r>
          </w:p>
        </w:tc>
      </w:tr>
    </w:tbl>
    <w:p w:rsidR="00C06E48" w:rsidRPr="00375BFA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8144"/>
      </w:tblGrid>
      <w:tr w:rsidR="00C06E48" w:rsidRPr="00375BFA" w:rsidTr="00D177AF">
        <w:trPr>
          <w:trHeight w:val="2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375BFA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Morada</w:t>
            </w:r>
          </w:p>
        </w:tc>
        <w:tc>
          <w:tcPr>
            <w:tcW w:w="814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C06E48" w:rsidRPr="00375BFA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3241"/>
        <w:gridCol w:w="905"/>
        <w:gridCol w:w="3981"/>
      </w:tblGrid>
      <w:tr w:rsidR="00C06E48" w:rsidRPr="00375BFA" w:rsidTr="00D177AF">
        <w:trPr>
          <w:trHeight w:val="284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375BFA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Código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375BFA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E-mail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C06E48" w:rsidRPr="00375BFA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1"/>
        <w:gridCol w:w="2893"/>
        <w:gridCol w:w="1448"/>
        <w:gridCol w:w="3257"/>
      </w:tblGrid>
      <w:tr w:rsidR="00C06E48" w:rsidRPr="00375BFA" w:rsidTr="00D177AF">
        <w:trPr>
          <w:trHeight w:val="284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375BFA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Telemóvel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375BFA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Telefone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375BFA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C06E48" w:rsidRPr="00375BFA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4886"/>
      </w:tblGrid>
      <w:tr w:rsidR="00C06E48" w:rsidRPr="00791E03" w:rsidTr="00D177AF">
        <w:trPr>
          <w:trHeight w:val="284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DB53C4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Instituição onde a</w:t>
            </w:r>
            <w:r w:rsidR="00C06E48" w:rsidRPr="00D177AF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tualmente exerce funções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C06E48" w:rsidRPr="00A543C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705"/>
      </w:tblGrid>
      <w:tr w:rsidR="00C06E48" w:rsidRPr="00791E03" w:rsidTr="00D177AF">
        <w:trPr>
          <w:trHeight w:val="284"/>
        </w:trPr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  <w:lang w:val="pt-PT"/>
              </w:rPr>
              <w:t>Endereço para comunicação de informações respeitantes à sua candidatura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C06E48" w:rsidRPr="00A543C8" w:rsidRDefault="00C06E48" w:rsidP="00C06E48">
      <w:pPr>
        <w:rPr>
          <w:rFonts w:ascii="Verdana" w:hAnsi="Verdana"/>
          <w:sz w:val="18"/>
          <w:szCs w:val="18"/>
          <w:lang w:val="pt-PT"/>
        </w:rPr>
      </w:pPr>
    </w:p>
    <w:tbl>
      <w:tblPr>
        <w:tblW w:w="9050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50"/>
      </w:tblGrid>
      <w:tr w:rsidR="00C06E48" w:rsidRPr="00D177AF" w:rsidTr="00D177AF">
        <w:trPr>
          <w:trHeight w:val="397"/>
        </w:trPr>
        <w:tc>
          <w:tcPr>
            <w:tcW w:w="9050" w:type="dxa"/>
            <w:shd w:val="clear" w:color="auto" w:fill="F3F3F3"/>
            <w:vAlign w:val="center"/>
          </w:tcPr>
          <w:p w:rsidR="00C06E48" w:rsidRPr="00D177AF" w:rsidRDefault="00C06E48" w:rsidP="00864CDA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Habilitações académicas</w:t>
            </w:r>
          </w:p>
        </w:tc>
      </w:tr>
    </w:tbl>
    <w:p w:rsidR="00C06E48" w:rsidRDefault="00C06E48" w:rsidP="00C06E48">
      <w:pPr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605"/>
        <w:gridCol w:w="3030"/>
        <w:gridCol w:w="2138"/>
        <w:gridCol w:w="1425"/>
      </w:tblGrid>
      <w:tr w:rsidR="00C06E48" w:rsidRPr="00D177AF" w:rsidTr="00D177AF">
        <w:trPr>
          <w:trHeight w:val="224"/>
        </w:trPr>
        <w:tc>
          <w:tcPr>
            <w:tcW w:w="712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Ano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Grau Académico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Área de especialização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classificação</w:t>
            </w:r>
          </w:p>
        </w:tc>
      </w:tr>
      <w:tr w:rsidR="00C06E48" w:rsidRPr="00D177AF" w:rsidTr="00D177AF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C06E48" w:rsidRPr="00D177AF" w:rsidTr="00D177AF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  <w:tr w:rsidR="00C06E48" w:rsidRPr="00D177AF" w:rsidTr="00D177AF">
        <w:trPr>
          <w:trHeight w:val="536"/>
        </w:trPr>
        <w:tc>
          <w:tcPr>
            <w:tcW w:w="7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Pr="00B96D08" w:rsidRDefault="00C06E48" w:rsidP="00C06E48">
      <w:pPr>
        <w:rPr>
          <w:rFonts w:ascii="Verdana" w:hAnsi="Verdana"/>
          <w:sz w:val="18"/>
          <w:szCs w:val="18"/>
        </w:rPr>
      </w:pPr>
    </w:p>
    <w:tbl>
      <w:tblPr>
        <w:tblW w:w="9091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9091"/>
      </w:tblGrid>
      <w:tr w:rsidR="00C06E48" w:rsidRPr="00D177AF" w:rsidTr="00D177AF">
        <w:trPr>
          <w:trHeight w:val="309"/>
        </w:trPr>
        <w:tc>
          <w:tcPr>
            <w:tcW w:w="9091" w:type="dxa"/>
            <w:shd w:val="clear" w:color="auto" w:fill="F3F3F3"/>
            <w:vAlign w:val="center"/>
          </w:tcPr>
          <w:p w:rsidR="00C06E48" w:rsidRPr="00D177AF" w:rsidRDefault="00633B57" w:rsidP="00864CDA">
            <w:pP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Situação profissional a</w:t>
            </w:r>
            <w:r w:rsidR="00C06E48" w:rsidRPr="00D177AF">
              <w:rPr>
                <w:rFonts w:ascii="Verdana" w:hAnsi="Verdana"/>
                <w:b/>
                <w:bCs/>
                <w:smallCaps/>
                <w:color w:val="777777"/>
                <w:sz w:val="18"/>
                <w:szCs w:val="18"/>
              </w:rPr>
              <w:t>tual</w:t>
            </w:r>
          </w:p>
        </w:tc>
      </w:tr>
    </w:tbl>
    <w:p w:rsidR="00C06E48" w:rsidRDefault="00C06E48" w:rsidP="00C06E48">
      <w:pPr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3258"/>
        <w:gridCol w:w="2895"/>
      </w:tblGrid>
      <w:tr w:rsidR="00C06E48" w:rsidRPr="00D177AF" w:rsidTr="00D177AF">
        <w:trPr>
          <w:trHeight w:val="284"/>
        </w:trPr>
        <w:tc>
          <w:tcPr>
            <w:tcW w:w="2896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Cargo/Função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  <w:t>Duração</w:t>
            </w:r>
          </w:p>
        </w:tc>
      </w:tr>
      <w:tr w:rsidR="00C06E48" w:rsidRPr="00D177AF" w:rsidTr="00D177AF">
        <w:trPr>
          <w:trHeight w:val="397"/>
        </w:trPr>
        <w:tc>
          <w:tcPr>
            <w:tcW w:w="2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/>
                <w:smallCaps/>
                <w:color w:val="808080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06E48" w:rsidRPr="00D177AF" w:rsidRDefault="00C06E48" w:rsidP="00D177AF">
            <w:pPr>
              <w:jc w:val="center"/>
              <w:rPr>
                <w:rFonts w:ascii="Verdana" w:hAnsi="Verdana" w:cs="Tahoma"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Pr="00A543C8" w:rsidRDefault="00C06E48" w:rsidP="00C06E48">
      <w:pPr>
        <w:spacing w:line="360" w:lineRule="auto"/>
        <w:jc w:val="both"/>
        <w:rPr>
          <w:rFonts w:ascii="Verdana" w:hAnsi="Verdana"/>
          <w:smallCaps/>
          <w:color w:val="777777"/>
          <w:sz w:val="18"/>
          <w:szCs w:val="18"/>
          <w:lang w:val="pt-PT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39"/>
      </w:tblGrid>
      <w:tr w:rsidR="00C06E48" w:rsidRPr="00D177AF" w:rsidTr="00D177AF">
        <w:trPr>
          <w:trHeight w:val="28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DB53C4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>
              <w:rPr>
                <w:rFonts w:ascii="Verdana" w:hAnsi="Verdana"/>
                <w:smallCaps/>
                <w:color w:val="808080"/>
                <w:sz w:val="18"/>
                <w:szCs w:val="18"/>
              </w:rPr>
              <w:t>Título do Proje</w:t>
            </w:r>
            <w:r w:rsidR="00C06E48"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to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288"/>
      </w:tblGrid>
      <w:tr w:rsidR="00C06E48" w:rsidRPr="00D177AF" w:rsidTr="00D177AF">
        <w:trPr>
          <w:trHeight w:val="332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Orientador</w:t>
            </w:r>
            <w:r w:rsidR="00DB53C4">
              <w:rPr>
                <w:rFonts w:ascii="Verdana" w:hAnsi="Verdana"/>
                <w:smallCaps/>
                <w:color w:val="808080"/>
                <w:sz w:val="18"/>
                <w:szCs w:val="18"/>
              </w:rPr>
              <w:t>(es)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p w:rsidR="00C06E48" w:rsidRDefault="00C06E48" w:rsidP="00C06E48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733"/>
        <w:gridCol w:w="1276"/>
        <w:gridCol w:w="4372"/>
      </w:tblGrid>
      <w:tr w:rsidR="00C06E48" w:rsidRPr="00D177AF" w:rsidTr="00D177AF">
        <w:trPr>
          <w:trHeight w:val="31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D177AF">
              <w:rPr>
                <w:rFonts w:ascii="Verdana" w:hAnsi="Verdana"/>
                <w:smallCaps/>
                <w:color w:val="808080"/>
                <w:sz w:val="18"/>
                <w:szCs w:val="18"/>
              </w:rPr>
              <w:t>Assinatura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06E48" w:rsidRPr="00D177AF" w:rsidRDefault="00C06E48" w:rsidP="00864CDA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AC355D" w:rsidRDefault="00AC355D"/>
    <w:sectPr w:rsidR="00AC3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A"/>
    <w:rsid w:val="000026E5"/>
    <w:rsid w:val="00005AA2"/>
    <w:rsid w:val="00224665"/>
    <w:rsid w:val="00375BFA"/>
    <w:rsid w:val="005D71AA"/>
    <w:rsid w:val="00614F52"/>
    <w:rsid w:val="00633B57"/>
    <w:rsid w:val="00791E03"/>
    <w:rsid w:val="007C3869"/>
    <w:rsid w:val="0082429B"/>
    <w:rsid w:val="00864CDA"/>
    <w:rsid w:val="00AB32D4"/>
    <w:rsid w:val="00AC355D"/>
    <w:rsid w:val="00C06E48"/>
    <w:rsid w:val="00D177AF"/>
    <w:rsid w:val="00D841CE"/>
    <w:rsid w:val="00DB53C4"/>
    <w:rsid w:val="00E74F9A"/>
    <w:rsid w:val="00F757DE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5:docId w15:val="{5EE5894E-05DE-4ACF-A547-0ADAAB5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6E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6E48"/>
    <w:pPr>
      <w:jc w:val="both"/>
    </w:pPr>
    <w:rPr>
      <w:sz w:val="24"/>
      <w:lang w:val="pt-PT"/>
    </w:rPr>
  </w:style>
  <w:style w:type="table" w:styleId="TableGrid">
    <w:name w:val="Table Grid"/>
    <w:basedOn w:val="TableNormal"/>
    <w:rsid w:val="00C0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doutsemcurso\impressocandidatu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impressocandidatura.dotx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2022-06-29T14:48:00Z</dcterms:created>
  <dcterms:modified xsi:type="dcterms:W3CDTF">2022-06-29T14:48:00Z</dcterms:modified>
</cp:coreProperties>
</file>