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3B" w:rsidRDefault="00D45E3B" w:rsidP="00D45E3B">
      <w:pPr>
        <w:pStyle w:val="BodyText"/>
        <w:jc w:val="center"/>
      </w:pPr>
      <w:bookmarkStart w:id="0" w:name="_GoBack"/>
      <w:bookmarkEnd w:id="0"/>
    </w:p>
    <w:p w:rsidR="00D45E3B" w:rsidRDefault="00D45E3B" w:rsidP="00D45E3B">
      <w:pPr>
        <w:pStyle w:val="BodyText"/>
        <w:jc w:val="center"/>
      </w:pPr>
    </w:p>
    <w:p w:rsidR="00D45E3B" w:rsidRDefault="00D45E3B" w:rsidP="00D45E3B"/>
    <w:p w:rsidR="00D45E3B" w:rsidRDefault="00D45E3B" w:rsidP="00D45E3B"/>
    <w:p w:rsidR="00D45E3B" w:rsidRDefault="0054175B" w:rsidP="00D45E3B">
      <w:r>
        <w:rPr>
          <w:lang w:eastAsia="zh-CN"/>
        </w:rPr>
        <w:object w:dxaOrig="1440" w:dyaOrig="1440">
          <v:group id="_x0000_s1026" style="position:absolute;margin-left:0;margin-top:-54pt;width:453.25pt;height:94.3pt;z-index:251657728" coordorigin="1430,337" coordsize="9065,1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82;top:337;width:2160;height:13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30;top:1762;width:9065;height:461" fillcolor="#5f5f5f" stroked="f" strokecolor="silver">
              <v:textbox style="mso-next-textbox:#_x0000_s1028">
                <w:txbxContent>
                  <w:p w:rsidR="00D45E3B" w:rsidRDefault="00D45E3B" w:rsidP="00D45E3B">
                    <w:pPr>
                      <w:spacing w:line="360" w:lineRule="auto"/>
                      <w:rPr>
                        <w:rFonts w:ascii="Verdana" w:hAnsi="Verdana"/>
                        <w:b/>
                        <w:smallCaps/>
                        <w:color w:val="FFFFFF"/>
                      </w:rPr>
                    </w:pPr>
                    <w:r>
                      <w:rPr>
                        <w:rFonts w:ascii="Verdana" w:hAnsi="Verdana"/>
                        <w:b/>
                        <w:smallCaps/>
                        <w:color w:val="FFFFFF"/>
                      </w:rPr>
                      <w:t>Pr</w:t>
                    </w:r>
                    <w:r w:rsidR="00FE7F6D">
                      <w:rPr>
                        <w:rFonts w:ascii="Verdana" w:hAnsi="Verdana"/>
                        <w:b/>
                        <w:smallCaps/>
                        <w:color w:val="FFFFFF"/>
                      </w:rPr>
                      <w:t>oje</w:t>
                    </w:r>
                    <w:r w:rsidR="005248A0">
                      <w:rPr>
                        <w:rFonts w:ascii="Verdana" w:hAnsi="Verdana"/>
                        <w:b/>
                        <w:smallCaps/>
                        <w:color w:val="FFFFFF"/>
                      </w:rPr>
                      <w:t xml:space="preserve">to de Doutoramento em </w:t>
                    </w:r>
                    <w:r>
                      <w:rPr>
                        <w:rFonts w:ascii="Verdana" w:hAnsi="Verdana"/>
                        <w:b/>
                        <w:smallCaps/>
                        <w:color w:val="FFFFFF"/>
                      </w:rPr>
                      <w:t>_________</w:t>
                    </w:r>
                    <w:r w:rsidR="005248A0">
                      <w:rPr>
                        <w:rFonts w:ascii="Verdana" w:hAnsi="Verdana"/>
                        <w:b/>
                        <w:smallCaps/>
                        <w:color w:val="FFFFFF"/>
                      </w:rPr>
                      <w:t>_____________________________</w:t>
                    </w:r>
                  </w:p>
                </w:txbxContent>
              </v:textbox>
            </v:shape>
          </v:group>
          <o:OLEObject Type="Embed" ProgID="PBrush" ShapeID="_x0000_s1027" DrawAspect="Content" ObjectID="_1718022934" r:id="rId6"/>
        </w:object>
      </w:r>
    </w:p>
    <w:p w:rsidR="00D45E3B" w:rsidRDefault="00D45E3B" w:rsidP="00D45E3B"/>
    <w:p w:rsidR="00D45E3B" w:rsidRDefault="00D45E3B" w:rsidP="00D45E3B"/>
    <w:p w:rsidR="00D45E3B" w:rsidRDefault="00D45E3B" w:rsidP="00D45E3B"/>
    <w:p w:rsidR="00D45E3B" w:rsidRDefault="00D45E3B" w:rsidP="00D45E3B"/>
    <w:p w:rsidR="00D45E3B" w:rsidRDefault="00D45E3B" w:rsidP="00D45E3B">
      <w:pPr>
        <w:rPr>
          <w:rFonts w:ascii="Verdana" w:hAnsi="Verdana"/>
          <w:sz w:val="18"/>
          <w:szCs w:val="18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1.Informações sobre a candidatura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1"/>
        <w:gridCol w:w="222"/>
      </w:tblGrid>
      <w:tr w:rsidR="00CB17FF" w:rsidRPr="0099461A" w:rsidTr="0099461A">
        <w:trPr>
          <w:trHeight w:val="284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8C6C71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  <w:r w:rsidRPr="008C6C71">
              <w:rPr>
                <w:rFonts w:ascii="Verdana" w:hAnsi="Verdana"/>
                <w:smallCaps/>
                <w:color w:val="808080"/>
                <w:sz w:val="18"/>
                <w:szCs w:val="18"/>
              </w:rPr>
              <w:t>Especialidade</w:t>
            </w:r>
            <w:r w:rsidR="008C6C71" w:rsidRPr="008C6C71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  <w:r w:rsidR="00CB17FF">
              <w:rPr>
                <w:rFonts w:ascii="Verdana" w:hAnsi="Verdana"/>
                <w:smallCap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99461A" w:rsidRDefault="008C6C71" w:rsidP="0099461A">
            <w:pPr>
              <w:pStyle w:val="ListParagraph"/>
              <w:numPr>
                <w:ilvl w:val="1"/>
                <w:numId w:val="1"/>
              </w:numPr>
              <w:ind w:left="493" w:hanging="493"/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Objetivos da Agenda 2030 das Nações Unidas para o Desenvolvimento Sustentável (identificar até 3</w:t>
            </w:r>
            <w:r w:rsidR="00CB17FF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 xml:space="preserve"> - opcional</w:t>
            </w:r>
            <w:r w:rsidRPr="008C6C71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 xml:space="preserve">) </w:t>
            </w:r>
          </w:p>
          <w:p w:rsidR="008C6C71" w:rsidRPr="008C6C71" w:rsidRDefault="00CB17FF" w:rsidP="0099461A">
            <w:pPr>
              <w:pStyle w:val="ListParagraph"/>
              <w:ind w:left="0"/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________________________________________________________________</w:t>
            </w:r>
            <w:r w:rsidR="0099461A"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_______</w:t>
            </w:r>
            <w:r>
              <w:rPr>
                <w:rFonts w:ascii="Verdana" w:eastAsia="SimSun" w:hAnsi="Verdana" w:cs="Tahoma"/>
                <w:smallCaps/>
                <w:noProof/>
                <w:color w:val="777777"/>
                <w:sz w:val="18"/>
                <w:szCs w:val="18"/>
                <w:lang w:val="pt-PT" w:eastAsia="zh-CN"/>
              </w:rPr>
              <w:t>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  <w:t xml:space="preserve"> </w:t>
            </w:r>
          </w:p>
        </w:tc>
      </w:tr>
      <w:tr w:rsidR="00CB17FF" w:rsidRPr="0099461A" w:rsidTr="0099461A">
        <w:trPr>
          <w:trHeight w:val="308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C71" w:rsidRPr="008C6C71" w:rsidRDefault="0099461A" w:rsidP="008C6C71">
            <w:pPr>
              <w:pStyle w:val="ListParagraph"/>
              <w:ind w:left="0"/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C71" w:rsidRPr="008C6C71" w:rsidRDefault="008C6C71" w:rsidP="0099461A">
            <w:pPr>
              <w:jc w:val="both"/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p w:rsidR="00D45E3B" w:rsidRPr="008C6C71" w:rsidRDefault="008C6C71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  <w: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  <w:t>-----------------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ED0CA7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1.</w:t>
            </w:r>
            <w:r w:rsidR="008C6C71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3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Identificação do candidato(a)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(nom</w:t>
            </w:r>
            <w:r w:rsidR="008C6C71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e; grau anterior/instituição; a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tividade profissional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, identificador </w:t>
            </w:r>
            <w:r w:rsidR="00ED0CA7" w:rsidRPr="00ED0CA7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>Ciência Vitae</w:t>
            </w:r>
            <w:r w:rsidR="00A450DE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 xml:space="preserve"> </w:t>
            </w:r>
            <w:r w:rsidR="00A450DE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ou ORCID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ED0CA7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1.</w:t>
            </w:r>
            <w:r w:rsidR="008C6C71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5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Orientação Científica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(nome e instituição de pertença do(s) orientador(es)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, Identificador(es) </w:t>
            </w:r>
            <w:r w:rsidR="00ED0CA7" w:rsidRPr="00ED0CA7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>Ciência Vitae</w:t>
            </w:r>
            <w:r w:rsidR="00A450DE">
              <w:rPr>
                <w:rFonts w:ascii="Verdana" w:hAnsi="Verdana" w:cs="Tahoma"/>
                <w:i/>
                <w:color w:val="777777"/>
                <w:sz w:val="16"/>
                <w:szCs w:val="16"/>
                <w:lang w:val="pt-PT"/>
              </w:rPr>
              <w:t xml:space="preserve"> </w:t>
            </w:r>
            <w:r w:rsidR="00A450DE" w:rsidRPr="00A450DE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ou ORCID</w:t>
            </w:r>
            <w:r w:rsidR="00ED0CA7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rPr>
          <w:rFonts w:ascii="Verdana" w:eastAsia="SimSun" w:hAnsi="Verdana"/>
          <w:sz w:val="18"/>
          <w:szCs w:val="18"/>
          <w:lang w:val="pt-PT" w:eastAsia="zh-CN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2.Programa de trabalhos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889"/>
      </w:tblGrid>
      <w:tr w:rsidR="00D45E3B" w:rsidTr="005248A0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8C6C71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</w:rPr>
              <w:t>2.1 Título provisório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4A1E76" w:rsidRDefault="00D45E3B" w:rsidP="004A1E76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2.2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Sumário</w:t>
            </w:r>
            <w:r w:rsidRPr="005248A0">
              <w:rPr>
                <w:rFonts w:ascii="Verdana" w:hAnsi="Verdana" w:cs="Tahoma"/>
                <w:b/>
                <w:smallCaps/>
                <w:color w:val="4D4D4D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ED0CA7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síntese do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p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rograma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="00ED0CA7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de trabalhos</w:t>
            </w:r>
            <w:r w:rsid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</w:t>
            </w:r>
            <w:r w:rsidR="004A1E76" w:rsidRPr="004A1E76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extensão máxima de 150 palavras</w:t>
            </w:r>
            <w:r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99461A" w:rsidTr="005248A0">
        <w:trPr>
          <w:trHeight w:val="2178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462B4C" w:rsidRDefault="00D45E3B" w:rsidP="00462B4C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lastRenderedPageBreak/>
              <w:t xml:space="preserve">2.3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Estado da Arte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462B4C" w:rsidRPr="00462B4C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revisão da literatura fundamentando teoricamente o objeto de investigação, referindo estudos prévios, que devem ser inter-relacionados e confrontados, principalmente se forem contraditórios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 extensão máxima de 500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99461A" w:rsidTr="005248A0">
        <w:trPr>
          <w:trHeight w:val="3797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9D33B9" w:rsidRDefault="00D45E3B" w:rsidP="009D33B9">
            <w:pPr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2.4 </w:t>
            </w:r>
            <w:r w:rsidR="001A5CE3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Obje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tivos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9D33B9" w:rsidRPr="009D33B9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principais questões de investigação e objetivos a </w:t>
            </w:r>
            <w:r w:rsidR="00A450DE" w:rsidRPr="009D33B9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atingi</w:t>
            </w:r>
            <w:r w:rsidR="00A450DE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r;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 extensão máxima de 300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99461A" w:rsidTr="005248A0">
        <w:trPr>
          <w:trHeight w:val="2936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C05B3A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2.5 </w:t>
            </w:r>
            <w:r w:rsidRPr="008C6C71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Descrição detalhada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(</w:t>
            </w:r>
            <w:r w:rsidR="00C05B3A" w:rsidRPr="00C05B3A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apresentação detalhada do programa de trabalhos, incluindo a abordagem metodológica, a descrição das tarefas a desenvolver, as suas interdependências e encadeamento, e os prazos de execução correspondentes, podendo igualmente incluir um plano de contingência indicando como serão ultrapassados os imprevistos que poderão ocorrer na execução do programa de trabalhos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; extensão máxima de 1000 palavras)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99461A" w:rsidTr="005248A0">
        <w:trPr>
          <w:trHeight w:val="2826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503635">
            <w:pP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</w:pPr>
          </w:p>
          <w:p w:rsidR="00D45E3B" w:rsidRPr="005248A0" w:rsidRDefault="00D45E3B" w:rsidP="00F91EA8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8C6C71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2.6 </w:t>
            </w:r>
            <w:r w:rsidR="008C6C71" w:rsidRPr="008C6C71">
              <w:rPr>
                <w:rFonts w:ascii="Verdana" w:hAnsi="Verdana"/>
                <w:b/>
                <w:smallCaps/>
                <w:sz w:val="18"/>
                <w:szCs w:val="18"/>
                <w:lang w:val="pt-PT"/>
              </w:rPr>
              <w:t xml:space="preserve">Cronograma e </w:t>
            </w:r>
            <w:r w:rsidRPr="008C6C71">
              <w:rPr>
                <w:rFonts w:ascii="Verdana" w:hAnsi="Verdana" w:cs="Tahoma"/>
                <w:b/>
                <w:smallCaps/>
                <w:sz w:val="18"/>
                <w:szCs w:val="18"/>
                <w:lang w:val="pt-PT"/>
              </w:rPr>
              <w:t>Anexos</w:t>
            </w:r>
            <w:r w:rsidRPr="008C6C71">
              <w:rPr>
                <w:rFonts w:ascii="Verdana" w:hAnsi="Verdana" w:cs="Tahoma"/>
                <w:smallCaps/>
                <w:sz w:val="18"/>
                <w:szCs w:val="18"/>
                <w:lang w:val="pt-PT"/>
              </w:rPr>
              <w:t xml:space="preserve"> </w:t>
            </w:r>
            <w:r w:rsidRPr="008C6C71">
              <w:rPr>
                <w:rFonts w:ascii="Verdana" w:hAnsi="Verdana" w:cs="Tahoma"/>
                <w:sz w:val="16"/>
                <w:szCs w:val="16"/>
                <w:lang w:val="pt-PT"/>
              </w:rPr>
              <w:t>(</w:t>
            </w:r>
            <w:r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Se necessário, pode inserir documentos do tipo: esquemas, gráficos, imagens ou diagramas</w:t>
            </w:r>
            <w:r w:rsid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em suportes</w:t>
            </w:r>
            <w:r w:rsidR="008C6C71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PDF</w:t>
            </w:r>
            <w:r w:rsid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,</w:t>
            </w:r>
            <w:r w:rsidR="00F91EA8" w:rsidRP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</w:t>
            </w:r>
            <w:r w:rsid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JPEG ou</w:t>
            </w:r>
            <w:r w:rsidR="00F91EA8" w:rsidRP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PNG</w:t>
            </w:r>
            <w:r w:rsidR="00F91EA8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4D4D4D"/>
                <w:sz w:val="16"/>
                <w:szCs w:val="16"/>
                <w:lang w:val="pt-PT"/>
              </w:rPr>
              <w:t>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25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D45E3B" w:rsidRPr="0099461A" w:rsidTr="005248A0">
        <w:trPr>
          <w:trHeight w:val="2193"/>
        </w:trPr>
        <w:tc>
          <w:tcPr>
            <w:tcW w:w="9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RPr="0099461A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8C6C71">
            <w:pPr>
              <w:rPr>
                <w:rFonts w:ascii="Verdana" w:eastAsia="SimSun" w:hAnsi="Verdana" w:cs="Tahoma"/>
                <w:smallCaps/>
                <w:color w:val="777777"/>
                <w:sz w:val="18"/>
                <w:szCs w:val="18"/>
                <w:lang w:val="pt-PT" w:eastAsia="zh-CN"/>
              </w:rPr>
            </w:pPr>
            <w:r w:rsidRPr="0036522B">
              <w:rPr>
                <w:rFonts w:ascii="Verdana" w:hAnsi="Verdana"/>
                <w:b/>
                <w:smallCaps/>
                <w:color w:val="808080"/>
                <w:sz w:val="18"/>
                <w:szCs w:val="18"/>
                <w:lang w:val="pt-PT"/>
              </w:rPr>
              <w:t xml:space="preserve">2.7 </w:t>
            </w:r>
            <w:r w:rsidRPr="0036522B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>Referências</w:t>
            </w:r>
            <w:r w:rsidR="0036522B" w:rsidRPr="0036522B">
              <w:rPr>
                <w:rFonts w:ascii="Verdana" w:hAnsi="Verdana" w:cs="Tahoma"/>
                <w:b/>
                <w:smallCaps/>
                <w:color w:val="777777"/>
                <w:sz w:val="18"/>
                <w:szCs w:val="18"/>
                <w:lang w:val="pt-PT"/>
              </w:rPr>
              <w:t xml:space="preserve"> bibliográficas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 xml:space="preserve"> 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 xml:space="preserve">(número máximo de </w:t>
            </w:r>
            <w:r w:rsidR="008C6C71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3</w:t>
            </w:r>
            <w:r w:rsidRPr="005248A0">
              <w:rPr>
                <w:rFonts w:ascii="Verdana" w:hAnsi="Verdana" w:cs="Tahoma"/>
                <w:color w:val="777777"/>
                <w:sz w:val="16"/>
                <w:szCs w:val="16"/>
                <w:lang w:val="pt-PT"/>
              </w:rPr>
              <w:t>0 referências)</w:t>
            </w:r>
          </w:p>
        </w:tc>
      </w:tr>
    </w:tbl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tbl>
      <w:tblPr>
        <w:tblW w:w="90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D45E3B" w:rsidRPr="0099461A" w:rsidTr="005248A0">
        <w:trPr>
          <w:trHeight w:val="3592"/>
        </w:trPr>
        <w:tc>
          <w:tcPr>
            <w:tcW w:w="9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val="pt-PT" w:eastAsia="zh-CN"/>
              </w:rPr>
            </w:pPr>
          </w:p>
        </w:tc>
      </w:tr>
    </w:tbl>
    <w:p w:rsidR="00D45E3B" w:rsidRPr="00A2419A" w:rsidRDefault="00D45E3B" w:rsidP="00D45E3B">
      <w:pPr>
        <w:rPr>
          <w:rFonts w:ascii="Verdana" w:eastAsia="SimSun" w:hAnsi="Verdana"/>
          <w:sz w:val="18"/>
          <w:szCs w:val="18"/>
          <w:lang w:val="pt-PT" w:eastAsia="zh-CN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D45E3B" w:rsidTr="005248A0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D45E3B" w:rsidRPr="005248A0" w:rsidRDefault="00D45E3B" w:rsidP="00503635">
            <w:pPr>
              <w:rPr>
                <w:rFonts w:ascii="Verdana" w:eastAsia="SimSun" w:hAnsi="Verdana"/>
                <w:b/>
                <w:bCs/>
                <w:smallCaps/>
                <w:color w:val="777777"/>
                <w:lang w:eastAsia="zh-CN"/>
              </w:rPr>
            </w:pPr>
            <w:r w:rsidRPr="005248A0">
              <w:rPr>
                <w:rFonts w:ascii="Verdana" w:hAnsi="Verdana"/>
                <w:b/>
                <w:bCs/>
                <w:smallCaps/>
                <w:color w:val="777777"/>
              </w:rPr>
              <w:t>3.Condições de acolhimento</w:t>
            </w: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p w:rsidR="00D45E3B" w:rsidRPr="00A2419A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val="pt-PT" w:eastAsia="zh-CN"/>
        </w:rPr>
      </w:pPr>
    </w:p>
    <w:p w:rsidR="00D45E3B" w:rsidRPr="00A2419A" w:rsidRDefault="00D45E3B" w:rsidP="00D45E3B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564"/>
        <w:gridCol w:w="360"/>
        <w:gridCol w:w="720"/>
        <w:gridCol w:w="360"/>
        <w:gridCol w:w="2029"/>
      </w:tblGrid>
      <w:tr w:rsidR="00D45E3B" w:rsidTr="005248A0">
        <w:trPr>
          <w:trHeight w:val="28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C25E75">
            <w:pPr>
              <w:rPr>
                <w:rFonts w:ascii="Verdana" w:eastAsia="SimSun" w:hAnsi="Verdana"/>
                <w:color w:val="777777"/>
                <w:sz w:val="18"/>
                <w:szCs w:val="18"/>
                <w:lang w:val="pt-PT"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3.</w:t>
            </w:r>
            <w:r w:rsidR="00C25E75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1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 xml:space="preserve"> </w:t>
            </w:r>
            <w:r w:rsidR="001A5CE3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>O Proje</w:t>
            </w:r>
            <w:r w:rsidRPr="005248A0">
              <w:rPr>
                <w:rFonts w:ascii="Verdana" w:hAnsi="Verdana" w:cs="Tahoma"/>
                <w:smallCaps/>
                <w:color w:val="777777"/>
                <w:sz w:val="18"/>
                <w:szCs w:val="18"/>
                <w:lang w:val="pt-PT"/>
              </w:rPr>
              <w:t>to está associado a uma Unidade I&amp;D?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bottom"/>
          </w:tcPr>
          <w:p w:rsidR="00D45E3B" w:rsidRPr="005248A0" w:rsidRDefault="00D45E3B" w:rsidP="005248A0">
            <w:pPr>
              <w:ind w:left="80"/>
              <w:rPr>
                <w:rFonts w:ascii="Verdana" w:eastAsia="SimSun" w:hAnsi="Verdana"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color w:val="4D4D4D"/>
          <w:sz w:val="18"/>
          <w:szCs w:val="18"/>
          <w:lang w:eastAsia="zh-CN"/>
        </w:rPr>
      </w:pPr>
    </w:p>
    <w:p w:rsidR="00D45E3B" w:rsidRDefault="00D45E3B" w:rsidP="00D45E3B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Em caso afirmativo, qual?</w:t>
      </w:r>
    </w:p>
    <w:p w:rsidR="00D45E3B" w:rsidRDefault="00D45E3B" w:rsidP="00D45E3B">
      <w:pPr>
        <w:spacing w:line="80" w:lineRule="exact"/>
        <w:rPr>
          <w:rFonts w:ascii="Verdana" w:hAnsi="Verdana"/>
          <w:color w:val="777777"/>
          <w:sz w:val="18"/>
          <w:szCs w:val="18"/>
        </w:rPr>
      </w:pPr>
    </w:p>
    <w:tbl>
      <w:tblPr>
        <w:tblW w:w="9000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45E3B" w:rsidTr="005248A0">
        <w:trPr>
          <w:trHeight w:val="284"/>
        </w:trPr>
        <w:tc>
          <w:tcPr>
            <w:tcW w:w="90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rPr>
          <w:rFonts w:ascii="Verdana" w:eastAsia="SimSun" w:hAnsi="Verdana" w:cs="Tahoma"/>
          <w:b/>
          <w:smallCaps/>
          <w:color w:val="4D4D4D"/>
          <w:sz w:val="18"/>
          <w:szCs w:val="18"/>
          <w:lang w:eastAsia="zh-CN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D45E3B" w:rsidRDefault="00D45E3B" w:rsidP="00D45E3B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325"/>
      </w:tblGrid>
      <w:tr w:rsidR="00D45E3B" w:rsidTr="005248A0">
        <w:trPr>
          <w:trHeight w:val="2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7601"/>
      </w:tblGrid>
      <w:tr w:rsidR="00D45E3B" w:rsidTr="005248A0">
        <w:trPr>
          <w:trHeight w:val="28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O</w:t>
            </w:r>
            <w:r w:rsidR="001A5CE3">
              <w:rPr>
                <w:rFonts w:ascii="Verdana" w:hAnsi="Verdana"/>
                <w:smallCaps/>
                <w:color w:val="808080"/>
                <w:sz w:val="18"/>
                <w:szCs w:val="18"/>
              </w:rPr>
              <w:t>(a)</w:t>
            </w: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Candidato</w:t>
            </w:r>
            <w:r w:rsidR="001A5CE3">
              <w:rPr>
                <w:rFonts w:ascii="Verdana" w:hAnsi="Verdana"/>
                <w:smallCaps/>
                <w:color w:val="808080"/>
                <w:sz w:val="18"/>
                <w:szCs w:val="18"/>
              </w:rPr>
              <w:t>(a)</w:t>
            </w: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877"/>
      </w:tblGrid>
      <w:tr w:rsidR="00D45E3B" w:rsidTr="005248A0">
        <w:trPr>
          <w:trHeight w:val="284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  <w:r w:rsidRPr="005248A0">
              <w:rPr>
                <w:rFonts w:ascii="Verdana" w:hAnsi="Verdana"/>
                <w:smallCaps/>
                <w:color w:val="808080"/>
                <w:sz w:val="18"/>
                <w:szCs w:val="18"/>
              </w:rPr>
              <w:t>O(s) Orientadores(s)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ascii="Verdana" w:eastAsia="SimSun" w:hAnsi="Verdana" w:cs="Tahoma"/>
          <w:b/>
          <w:smallCaps/>
          <w:noProof/>
          <w:color w:val="777777"/>
          <w:sz w:val="18"/>
          <w:szCs w:val="18"/>
          <w:lang w:eastAsia="zh-CN"/>
        </w:rPr>
      </w:pPr>
    </w:p>
    <w:tbl>
      <w:tblPr>
        <w:tblW w:w="9049" w:type="dxa"/>
        <w:tblInd w:w="10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9"/>
      </w:tblGrid>
      <w:tr w:rsidR="00D45E3B" w:rsidTr="005248A0">
        <w:trPr>
          <w:trHeight w:val="284"/>
        </w:trPr>
        <w:tc>
          <w:tcPr>
            <w:tcW w:w="904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D45E3B" w:rsidRPr="005248A0" w:rsidRDefault="00D45E3B" w:rsidP="00503635">
            <w:pPr>
              <w:rPr>
                <w:rFonts w:ascii="Verdana" w:eastAsia="SimSun" w:hAnsi="Verdana" w:cs="Tahoma"/>
                <w:b/>
                <w:smallCaps/>
                <w:noProof/>
                <w:color w:val="777777"/>
                <w:sz w:val="18"/>
                <w:szCs w:val="18"/>
                <w:lang w:eastAsia="zh-CN"/>
              </w:rPr>
            </w:pPr>
          </w:p>
        </w:tc>
      </w:tr>
    </w:tbl>
    <w:p w:rsidR="00D45E3B" w:rsidRDefault="00D45E3B" w:rsidP="00D45E3B">
      <w:pPr>
        <w:spacing w:line="80" w:lineRule="exact"/>
        <w:rPr>
          <w:rFonts w:eastAsia="SimSun"/>
          <w:sz w:val="24"/>
          <w:szCs w:val="24"/>
          <w:lang w:eastAsia="zh-CN"/>
        </w:rPr>
      </w:pPr>
    </w:p>
    <w:p w:rsidR="00D45E3B" w:rsidRDefault="00D45E3B" w:rsidP="00D45E3B">
      <w:pPr>
        <w:rPr>
          <w:rFonts w:ascii="Verdana" w:hAnsi="Verdana" w:cs="Tahoma"/>
          <w:b/>
          <w:smallCaps/>
          <w:color w:val="4D4D4D"/>
          <w:sz w:val="18"/>
          <w:szCs w:val="18"/>
        </w:rPr>
      </w:pPr>
    </w:p>
    <w:p w:rsidR="00AC355D" w:rsidRDefault="00AC355D"/>
    <w:sectPr w:rsidR="00AC3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6FEE"/>
    <w:multiLevelType w:val="multilevel"/>
    <w:tmpl w:val="C5609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5B"/>
    <w:rsid w:val="001A2810"/>
    <w:rsid w:val="001A5CE3"/>
    <w:rsid w:val="0034250D"/>
    <w:rsid w:val="0036522B"/>
    <w:rsid w:val="00462B4C"/>
    <w:rsid w:val="004A1E76"/>
    <w:rsid w:val="00503635"/>
    <w:rsid w:val="005248A0"/>
    <w:rsid w:val="0054175B"/>
    <w:rsid w:val="008C6C71"/>
    <w:rsid w:val="008F50A3"/>
    <w:rsid w:val="0099461A"/>
    <w:rsid w:val="009D33B9"/>
    <w:rsid w:val="00A450DE"/>
    <w:rsid w:val="00AC355D"/>
    <w:rsid w:val="00BE3585"/>
    <w:rsid w:val="00C05B3A"/>
    <w:rsid w:val="00C25E75"/>
    <w:rsid w:val="00CB17FF"/>
    <w:rsid w:val="00D132EB"/>
    <w:rsid w:val="00D45E3B"/>
    <w:rsid w:val="00E023E8"/>
    <w:rsid w:val="00E16A7B"/>
    <w:rsid w:val="00E74F9A"/>
    <w:rsid w:val="00ED0CA7"/>
    <w:rsid w:val="00F91EA8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5EE5894E-05DE-4ACF-A547-0ADAAB5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E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E3B"/>
    <w:pPr>
      <w:jc w:val="both"/>
    </w:pPr>
    <w:rPr>
      <w:sz w:val="24"/>
      <w:lang w:val="pt-PT"/>
    </w:rPr>
  </w:style>
  <w:style w:type="table" w:styleId="TableGrid">
    <w:name w:val="Table Grid"/>
    <w:basedOn w:val="TableNormal"/>
    <w:rsid w:val="00D4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doutsemcurso\projectodoutimpr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projectodoutimpresso.dotx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2022-06-29T14:49:00Z</dcterms:created>
  <dcterms:modified xsi:type="dcterms:W3CDTF">2022-06-29T14:49:00Z</dcterms:modified>
</cp:coreProperties>
</file>