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6B4" w:rsidRDefault="003226B4" w:rsidP="003226B4">
      <w:bookmarkStart w:id="0" w:name="_GoBack"/>
      <w:bookmarkEnd w:id="0"/>
    </w:p>
    <w:p w:rsidR="003226B4" w:rsidRDefault="003226B4" w:rsidP="003226B4"/>
    <w:p w:rsidR="003226B4" w:rsidRDefault="00B23EF8" w:rsidP="003226B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9.05pt;margin-top:-45pt;width:108pt;height:67.5pt;z-index:251656192">
            <v:imagedata r:id="rId5" o:title=""/>
          </v:shape>
          <o:OLEObject Type="Embed" ProgID="PBrush" ShapeID="_x0000_s1026" DrawAspect="Content" ObjectID="_1718017278" r:id="rId6"/>
        </w:object>
      </w:r>
    </w:p>
    <w:p w:rsidR="003226B4" w:rsidRDefault="001F2B4B" w:rsidP="003226B4"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42545</wp:posOffset>
                </wp:positionV>
                <wp:extent cx="5756275" cy="292735"/>
                <wp:effectExtent l="3175" t="0" r="3175" b="317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92735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6B4" w:rsidRPr="00A427A0" w:rsidRDefault="003226B4" w:rsidP="003226B4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mallCaps/>
                                <w:color w:val="FFFFFF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5pt;margin-top:3.35pt;width:453.25pt;height: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" fillcolor="#5f5f5f" stroked="f" strokecolor="silver">
                <v:textbox>
                  <w:txbxContent>
                    <w:p w:rsidR="003226B4" w:rsidRPr="00A427A0" w:rsidRDefault="003226B4" w:rsidP="003226B4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mallCaps/>
                          <w:color w:val="FFFFFF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3226B4" w:rsidRDefault="003226B4" w:rsidP="003226B4"/>
    <w:p w:rsidR="003226B4" w:rsidRDefault="003226B4" w:rsidP="003226B4"/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1. Dados pessoais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50" w:type="dxa"/>
        <w:tblLook w:val="01E0" w:firstRow="1" w:lastRow="1" w:firstColumn="1" w:lastColumn="1" w:noHBand="0" w:noVBand="0"/>
      </w:tblPr>
      <w:tblGrid>
        <w:gridCol w:w="1728"/>
        <w:gridCol w:w="7222"/>
      </w:tblGrid>
      <w:tr w:rsidR="003226B4" w:rsidRPr="00622A22" w:rsidTr="00622A22">
        <w:trPr>
          <w:trHeight w:hRule="exact" w:val="397"/>
        </w:trPr>
        <w:tc>
          <w:tcPr>
            <w:tcW w:w="17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 w:cs="Tahoma"/>
                <w:color w:val="777777"/>
                <w:sz w:val="18"/>
                <w:szCs w:val="18"/>
              </w:rPr>
              <w:t>Nome completo</w:t>
            </w:r>
          </w:p>
        </w:tc>
        <w:tc>
          <w:tcPr>
            <w:tcW w:w="7222" w:type="dxa"/>
            <w:tcBorders>
              <w:bottom w:val="single" w:sz="4" w:space="0" w:color="999999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9133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36"/>
        <w:gridCol w:w="4583"/>
        <w:gridCol w:w="142"/>
        <w:gridCol w:w="94"/>
        <w:gridCol w:w="142"/>
      </w:tblGrid>
      <w:tr w:rsidR="00907AE5" w:rsidRPr="001A30D9" w:rsidTr="00907AE5">
        <w:trPr>
          <w:trHeight w:val="397"/>
        </w:trPr>
        <w:tc>
          <w:tcPr>
            <w:tcW w:w="3936" w:type="dxa"/>
            <w:tcBorders>
              <w:top w:val="nil"/>
              <w:bottom w:val="nil"/>
            </w:tcBorders>
            <w:vAlign w:val="bottom"/>
          </w:tcPr>
          <w:p w:rsidR="00907AE5" w:rsidRDefault="00907AE5" w:rsidP="00907AE5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C.C</w:t>
            </w:r>
            <w:r w:rsid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idadão</w:t>
            </w: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/</w:t>
            </w:r>
          </w:p>
          <w:p w:rsidR="003226B4" w:rsidRPr="00907AE5" w:rsidRDefault="00907AE5" w:rsidP="00907AE5">
            <w:pPr>
              <w:rPr>
                <w:rFonts w:ascii="Verdana" w:hAnsi="Verdana" w:cs="Tahoma"/>
                <w:color w:val="777777"/>
                <w:sz w:val="18"/>
                <w:szCs w:val="18"/>
                <w:u w:val="single"/>
                <w:lang w:val="pt-PT"/>
              </w:rPr>
            </w:pP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Passaporte_______________________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4725" w:type="dxa"/>
            <w:gridSpan w:val="2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907AE5">
            <w:pPr>
              <w:ind w:right="33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Local de Nascimento</w:t>
            </w:r>
            <w:r w:rsidR="00907AE5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</w:tr>
      <w:tr w:rsidR="00907AE5" w:rsidRPr="00907AE5" w:rsidTr="00907AE5">
        <w:trPr>
          <w:gridAfter w:val="1"/>
          <w:wAfter w:w="142" w:type="dxa"/>
          <w:trHeight w:val="397"/>
        </w:trPr>
        <w:tc>
          <w:tcPr>
            <w:tcW w:w="3936" w:type="dxa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907AE5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907AE5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Data de Nascimento_______________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  <w:tc>
          <w:tcPr>
            <w:tcW w:w="4583" w:type="dxa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907AE5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Nacionalidade</w:t>
            </w:r>
            <w: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___________________________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  <w:vAlign w:val="bottom"/>
          </w:tcPr>
          <w:p w:rsidR="00907AE5" w:rsidRPr="00907AE5" w:rsidRDefault="00907AE5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0"/>
          <w:szCs w:val="10"/>
          <w:lang w:val="pt-PT"/>
        </w:rPr>
      </w:pPr>
    </w:p>
    <w:p w:rsidR="004031ED" w:rsidRPr="00907AE5" w:rsidRDefault="004031ED" w:rsidP="003226B4">
      <w:pPr>
        <w:rPr>
          <w:rFonts w:ascii="Verdana" w:hAnsi="Verdana" w:cs="Tahoma"/>
          <w:color w:val="777777"/>
          <w:sz w:val="10"/>
          <w:szCs w:val="10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045"/>
      </w:tblGrid>
      <w:tr w:rsidR="003226B4" w:rsidRPr="001A30D9" w:rsidTr="00622A22">
        <w:trPr>
          <w:trHeight w:val="397"/>
        </w:trPr>
        <w:tc>
          <w:tcPr>
            <w:tcW w:w="883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Morada</w:t>
            </w:r>
          </w:p>
        </w:tc>
        <w:tc>
          <w:tcPr>
            <w:tcW w:w="8045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p w:rsidR="00907AE5" w:rsidRPr="001A30D9" w:rsidRDefault="00907AE5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  <w:r>
        <w:rPr>
          <w:rFonts w:ascii="Verdana" w:hAnsi="Verdana" w:cs="Tahoma"/>
          <w:b/>
          <w:color w:val="777777"/>
          <w:sz w:val="18"/>
          <w:szCs w:val="18"/>
          <w:lang w:val="pt-PT"/>
        </w:rPr>
        <w:tab/>
        <w:t>_______________________________________________________________</w:t>
      </w:r>
    </w:p>
    <w:tbl>
      <w:tblPr>
        <w:tblW w:w="8080" w:type="dxa"/>
        <w:tblInd w:w="817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3226B4" w:rsidRPr="001A30D9" w:rsidTr="00907AE5">
        <w:trPr>
          <w:trHeight w:val="397"/>
        </w:trPr>
        <w:tc>
          <w:tcPr>
            <w:tcW w:w="808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p w:rsidR="004031ED" w:rsidRPr="001A30D9" w:rsidRDefault="004031ED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p w:rsidR="003226B4" w:rsidRPr="001A30D9" w:rsidRDefault="003226B4" w:rsidP="003226B4">
      <w:pPr>
        <w:rPr>
          <w:rFonts w:ascii="Verdana" w:hAnsi="Verdana" w:cs="Tahoma"/>
          <w:color w:val="777777"/>
          <w:sz w:val="18"/>
          <w:szCs w:val="18"/>
          <w:lang w:val="pt-PT"/>
        </w:rPr>
      </w:pPr>
      <w:r w:rsidRPr="001A30D9">
        <w:rPr>
          <w:rFonts w:ascii="Verdana" w:hAnsi="Verdana" w:cs="Tahoma"/>
          <w:color w:val="777777"/>
          <w:sz w:val="18"/>
          <w:szCs w:val="18"/>
          <w:lang w:val="pt-PT"/>
        </w:rPr>
        <w:t>Contactos:</w:t>
      </w:r>
    </w:p>
    <w:tbl>
      <w:tblPr>
        <w:tblW w:w="48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3226B4" w:rsidRPr="001A30D9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622A22">
            <w:pPr>
              <w:ind w:left="-828"/>
              <w:jc w:val="right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Telefone:</w:t>
            </w:r>
          </w:p>
        </w:tc>
        <w:tc>
          <w:tcPr>
            <w:tcW w:w="252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1A30D9" w:rsidRDefault="003226B4" w:rsidP="003226B4">
      <w:pPr>
        <w:spacing w:line="120" w:lineRule="exact"/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48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</w:tblGrid>
      <w:tr w:rsidR="003226B4" w:rsidRPr="001A30D9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622A22">
            <w:pPr>
              <w:jc w:val="right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Fax:</w:t>
            </w:r>
          </w:p>
        </w:tc>
        <w:tc>
          <w:tcPr>
            <w:tcW w:w="252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1A30D9" w:rsidRDefault="003226B4" w:rsidP="003226B4">
      <w:pPr>
        <w:spacing w:line="120" w:lineRule="exact"/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75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</w:tblGrid>
      <w:tr w:rsidR="003226B4" w:rsidRPr="001A30D9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1A30D9" w:rsidRDefault="003226B4" w:rsidP="00622A22">
            <w:pPr>
              <w:jc w:val="right"/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>Email:</w:t>
            </w:r>
          </w:p>
        </w:tc>
        <w:tc>
          <w:tcPr>
            <w:tcW w:w="5220" w:type="dxa"/>
            <w:vAlign w:val="bottom"/>
          </w:tcPr>
          <w:p w:rsidR="003226B4" w:rsidRPr="001A30D9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1A30D9" w:rsidRDefault="003226B4" w:rsidP="003226B4">
      <w:pPr>
        <w:spacing w:line="120" w:lineRule="exact"/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7560" w:type="dxa"/>
        <w:tblInd w:w="108" w:type="dxa"/>
        <w:tblBorders>
          <w:bottom w:val="single" w:sz="4" w:space="0" w:color="999999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</w:tblGrid>
      <w:tr w:rsidR="003226B4" w:rsidRPr="00622A22" w:rsidTr="00622A22">
        <w:trPr>
          <w:trHeight w:val="397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:rsidR="003226B4" w:rsidRPr="00622A22" w:rsidRDefault="003226B4" w:rsidP="00622A22">
            <w:pPr>
              <w:jc w:val="right"/>
              <w:rPr>
                <w:rFonts w:ascii="Verdana" w:hAnsi="Verdana" w:cs="Tahoma"/>
                <w:color w:val="777777"/>
                <w:sz w:val="18"/>
                <w:szCs w:val="18"/>
              </w:rPr>
            </w:pPr>
            <w:r w:rsidRPr="001A30D9">
              <w:rPr>
                <w:rFonts w:ascii="Verdana" w:hAnsi="Verdana" w:cs="Tahoma"/>
                <w:color w:val="777777"/>
                <w:sz w:val="18"/>
                <w:szCs w:val="18"/>
                <w:lang w:val="pt-PT"/>
              </w:rPr>
              <w:t xml:space="preserve">Endereço </w:t>
            </w:r>
            <w:r w:rsidRPr="00622A22">
              <w:rPr>
                <w:rFonts w:ascii="Verdana" w:hAnsi="Verdana" w:cs="Tahoma"/>
                <w:color w:val="777777"/>
                <w:sz w:val="18"/>
                <w:szCs w:val="18"/>
              </w:rPr>
              <w:t>Internet (url)</w:t>
            </w:r>
          </w:p>
        </w:tc>
        <w:tc>
          <w:tcPr>
            <w:tcW w:w="5220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 w:cs="Tahoma"/>
          <w:b/>
          <w:color w:val="777777"/>
          <w:sz w:val="18"/>
          <w:szCs w:val="18"/>
        </w:rPr>
      </w:pPr>
    </w:p>
    <w:p w:rsidR="003226B4" w:rsidRDefault="003226B4" w:rsidP="003226B4">
      <w:pPr>
        <w:spacing w:line="360" w:lineRule="auto"/>
        <w:rPr>
          <w:rFonts w:ascii="Verdana" w:hAnsi="Verdana" w:cs="Tahoma"/>
          <w:b/>
          <w:color w:val="777777"/>
          <w:sz w:val="18"/>
          <w:szCs w:val="18"/>
        </w:rPr>
      </w:pPr>
      <w:r>
        <w:rPr>
          <w:rFonts w:ascii="Verdana" w:hAnsi="Verdana" w:cs="Tahoma"/>
          <w:b/>
          <w:color w:val="777777"/>
          <w:sz w:val="18"/>
          <w:szCs w:val="18"/>
        </w:rPr>
        <w:tab/>
      </w: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2. Habilitações </w:t>
            </w:r>
            <w:r w:rsidRPr="00622A22">
              <w:rPr>
                <w:rFonts w:ascii="Verdana" w:hAnsi="Verdana"/>
                <w:color w:val="777777"/>
                <w:sz w:val="16"/>
                <w:lang w:val="pt-PT"/>
              </w:rPr>
              <w:t>(do mais recente para o mais antigo)</w:t>
            </w:r>
          </w:p>
        </w:tc>
      </w:tr>
    </w:tbl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060"/>
        <w:gridCol w:w="3420"/>
        <w:gridCol w:w="1440"/>
      </w:tblGrid>
      <w:tr w:rsidR="003226B4" w:rsidTr="00622A22">
        <w:trPr>
          <w:trHeight w:val="397"/>
        </w:trPr>
        <w:tc>
          <w:tcPr>
            <w:tcW w:w="100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Ano</w:t>
            </w:r>
          </w:p>
        </w:tc>
        <w:tc>
          <w:tcPr>
            <w:tcW w:w="306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Grau Académico</w:t>
            </w:r>
          </w:p>
        </w:tc>
        <w:tc>
          <w:tcPr>
            <w:tcW w:w="342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</w:t>
            </w:r>
          </w:p>
        </w:tc>
        <w:tc>
          <w:tcPr>
            <w:tcW w:w="14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Classificação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3"/>
        <w:gridCol w:w="236"/>
        <w:gridCol w:w="2813"/>
        <w:gridCol w:w="236"/>
        <w:gridCol w:w="3192"/>
        <w:gridCol w:w="222"/>
        <w:gridCol w:w="1436"/>
      </w:tblGrid>
      <w:tr w:rsidR="003226B4" w:rsidRPr="00622A22" w:rsidTr="00622A22">
        <w:trPr>
          <w:trHeight w:val="397"/>
        </w:trPr>
        <w:tc>
          <w:tcPr>
            <w:tcW w:w="81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217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1446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4031ED" w:rsidRDefault="004031ED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spacing w:line="360" w:lineRule="auto"/>
        <w:rPr>
          <w:rFonts w:ascii="Verdana" w:hAnsi="Verdana" w:cs="Tahoma"/>
          <w:b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C330C" w:rsidP="003C330C">
            <w:pPr>
              <w:ind w:left="360" w:hanging="360"/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lastRenderedPageBreak/>
              <w:t>3. A</w:t>
            </w:r>
            <w:r w:rsidR="003226B4"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>tividades profissiona</w:t>
            </w:r>
            <w: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>is</w:t>
            </w:r>
            <w:r w:rsidR="003226B4"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 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(d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recente para 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antig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)</w:t>
            </w:r>
          </w:p>
        </w:tc>
      </w:tr>
    </w:tbl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2880"/>
      </w:tblGrid>
      <w:tr w:rsidR="003226B4" w:rsidTr="00622A22">
        <w:trPr>
          <w:trHeight w:val="397"/>
        </w:trPr>
        <w:tc>
          <w:tcPr>
            <w:tcW w:w="172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Período</w:t>
            </w:r>
          </w:p>
        </w:tc>
        <w:tc>
          <w:tcPr>
            <w:tcW w:w="432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Cargo ou categoria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spacing w:line="360" w:lineRule="auto"/>
        <w:rPr>
          <w:rFonts w:ascii="Verdana" w:hAnsi="Verdana" w:cs="Tahoma"/>
          <w:b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C330C" w:rsidP="003C330C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>4. a</w:t>
            </w:r>
            <w:r w:rsidR="003226B4"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tividade científica 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(d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recente para 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 xml:space="preserve"> mais antig</w:t>
            </w:r>
            <w:r>
              <w:rPr>
                <w:rFonts w:ascii="Verdana" w:hAnsi="Verdana"/>
                <w:color w:val="777777"/>
                <w:sz w:val="16"/>
                <w:lang w:val="pt-PT"/>
              </w:rPr>
              <w:t>a</w:t>
            </w:r>
            <w:r w:rsidR="003226B4" w:rsidRPr="00622A22">
              <w:rPr>
                <w:rFonts w:ascii="Verdana" w:hAnsi="Verdana"/>
                <w:color w:val="777777"/>
                <w:sz w:val="16"/>
                <w:lang w:val="pt-PT"/>
              </w:rPr>
              <w:t>)</w:t>
            </w:r>
          </w:p>
        </w:tc>
      </w:tr>
    </w:tbl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20"/>
        <w:gridCol w:w="2880"/>
      </w:tblGrid>
      <w:tr w:rsidR="003226B4" w:rsidTr="00622A22">
        <w:trPr>
          <w:trHeight w:val="397"/>
        </w:trPr>
        <w:tc>
          <w:tcPr>
            <w:tcW w:w="172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Período</w:t>
            </w:r>
          </w:p>
        </w:tc>
        <w:tc>
          <w:tcPr>
            <w:tcW w:w="432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Cargo ou categoria</w:t>
            </w:r>
          </w:p>
        </w:tc>
        <w:tc>
          <w:tcPr>
            <w:tcW w:w="2880" w:type="dxa"/>
            <w:tcBorders>
              <w:top w:val="nil"/>
            </w:tcBorders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48"/>
        <w:gridCol w:w="236"/>
        <w:gridCol w:w="402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154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402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t>Domínio de especialização prévia (ref</w:t>
      </w:r>
      <w:r w:rsidR="003C330C">
        <w:rPr>
          <w:rFonts w:ascii="Verdana" w:hAnsi="Verdana"/>
          <w:bCs/>
          <w:color w:val="777777"/>
          <w:sz w:val="18"/>
          <w:szCs w:val="18"/>
          <w:lang w:val="pt-PT"/>
        </w:rPr>
        <w:t>erente ao estágio e/ou tese efe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t>tuados)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br/>
      </w: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7D5574" w:rsidRDefault="003C330C" w:rsidP="003226B4">
      <w:pPr>
        <w:rPr>
          <w:rFonts w:ascii="Verdana" w:hAnsi="Verdana"/>
          <w:bCs/>
          <w:color w:val="777777"/>
          <w:sz w:val="18"/>
          <w:szCs w:val="18"/>
        </w:rPr>
      </w:pPr>
      <w:r>
        <w:rPr>
          <w:rFonts w:ascii="Verdana" w:hAnsi="Verdana"/>
          <w:bCs/>
          <w:color w:val="777777"/>
          <w:sz w:val="18"/>
          <w:szCs w:val="18"/>
        </w:rPr>
        <w:t>A</w:t>
      </w:r>
      <w:r w:rsidR="003226B4" w:rsidRPr="007D5574">
        <w:rPr>
          <w:rFonts w:ascii="Verdana" w:hAnsi="Verdana"/>
          <w:bCs/>
          <w:color w:val="777777"/>
          <w:sz w:val="18"/>
          <w:szCs w:val="18"/>
        </w:rPr>
        <w:t>tuais interesses de investigação</w:t>
      </w:r>
      <w:r w:rsidR="003226B4" w:rsidRPr="007D5574">
        <w:rPr>
          <w:rFonts w:ascii="Verdana" w:hAnsi="Verdana"/>
          <w:bCs/>
          <w:color w:val="777777"/>
          <w:sz w:val="18"/>
          <w:szCs w:val="18"/>
        </w:rPr>
        <w:br/>
      </w: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rPr>
          <w:rFonts w:ascii="Verdana" w:hAnsi="Verdana"/>
          <w:bCs/>
          <w:color w:val="777777"/>
          <w:sz w:val="18"/>
          <w:szCs w:val="18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3C330C" w:rsidRDefault="003C330C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  <w:r w:rsidRPr="003C330C">
        <w:rPr>
          <w:rFonts w:ascii="Verdana" w:hAnsi="Verdana"/>
          <w:bCs/>
          <w:color w:val="777777"/>
          <w:sz w:val="18"/>
          <w:szCs w:val="18"/>
          <w:lang w:val="pt-PT"/>
        </w:rPr>
        <w:t>Participação em proje</w:t>
      </w:r>
      <w:r w:rsidR="003226B4" w:rsidRPr="003C330C">
        <w:rPr>
          <w:rFonts w:ascii="Verdana" w:hAnsi="Verdana"/>
          <w:bCs/>
          <w:color w:val="777777"/>
          <w:sz w:val="18"/>
          <w:szCs w:val="18"/>
          <w:lang w:val="pt-PT"/>
        </w:rPr>
        <w:t>tos de investigação</w:t>
      </w:r>
    </w:p>
    <w:p w:rsidR="003226B4" w:rsidRPr="003C330C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0"/>
        <w:gridCol w:w="2700"/>
        <w:gridCol w:w="2880"/>
      </w:tblGrid>
      <w:tr w:rsidR="003226B4" w:rsidTr="00622A22">
        <w:trPr>
          <w:trHeight w:val="397"/>
        </w:trPr>
        <w:tc>
          <w:tcPr>
            <w:tcW w:w="100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Ano</w:t>
            </w:r>
          </w:p>
        </w:tc>
        <w:tc>
          <w:tcPr>
            <w:tcW w:w="23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Tema</w:t>
            </w:r>
          </w:p>
        </w:tc>
        <w:tc>
          <w:tcPr>
            <w:tcW w:w="270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Coordenador</w:t>
            </w:r>
          </w:p>
        </w:tc>
        <w:tc>
          <w:tcPr>
            <w:tcW w:w="288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Instituição financeira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2"/>
        <w:gridCol w:w="236"/>
        <w:gridCol w:w="2120"/>
        <w:gridCol w:w="236"/>
        <w:gridCol w:w="240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81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2"/>
        <w:gridCol w:w="236"/>
        <w:gridCol w:w="2120"/>
        <w:gridCol w:w="236"/>
        <w:gridCol w:w="240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81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12"/>
        <w:gridCol w:w="236"/>
        <w:gridCol w:w="2120"/>
        <w:gridCol w:w="236"/>
        <w:gridCol w:w="2408"/>
        <w:gridCol w:w="236"/>
        <w:gridCol w:w="2900"/>
      </w:tblGrid>
      <w:tr w:rsidR="003226B4" w:rsidRPr="00622A22" w:rsidTr="00622A22">
        <w:trPr>
          <w:trHeight w:val="397"/>
        </w:trPr>
        <w:tc>
          <w:tcPr>
            <w:tcW w:w="81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20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9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t xml:space="preserve">5. Experiência na orientação </w:t>
            </w:r>
            <w:r w:rsidRPr="00622A22">
              <w:rPr>
                <w:rFonts w:ascii="Verdana" w:hAnsi="Verdana"/>
                <w:bCs/>
                <w:color w:val="777777"/>
                <w:sz w:val="16"/>
                <w:szCs w:val="16"/>
                <w:lang w:val="pt-PT"/>
              </w:rPr>
              <w:t>(de estágios, pós-graduações ou outros)</w:t>
            </w: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622A22">
            <w:pPr>
              <w:ind w:left="360" w:hanging="360"/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6. Prémios e Distinções</w:t>
            </w:r>
          </w:p>
        </w:tc>
      </w:tr>
    </w:tbl>
    <w:p w:rsidR="003226B4" w:rsidRDefault="003226B4" w:rsidP="003226B4">
      <w:pPr>
        <w:rPr>
          <w:rFonts w:ascii="Verdana" w:hAnsi="Verdana" w:cs="Tahoma"/>
          <w:b/>
          <w:color w:val="777777"/>
          <w:sz w:val="18"/>
          <w:szCs w:val="18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3600"/>
      </w:tblGrid>
      <w:tr w:rsidR="003226B4" w:rsidTr="00622A22">
        <w:trPr>
          <w:trHeight w:val="397"/>
        </w:trPr>
        <w:tc>
          <w:tcPr>
            <w:tcW w:w="118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Ano</w:t>
            </w:r>
          </w:p>
        </w:tc>
        <w:tc>
          <w:tcPr>
            <w:tcW w:w="4140" w:type="dxa"/>
            <w:vAlign w:val="bottom"/>
          </w:tcPr>
          <w:p w:rsidR="003226B4" w:rsidRPr="00622A22" w:rsidRDefault="003226B4" w:rsidP="00141297">
            <w:pPr>
              <w:rPr>
                <w:lang w:val="pt-PT"/>
              </w:rPr>
            </w:pPr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  <w:lang w:val="pt-PT"/>
              </w:rPr>
              <w:t>Nome do Prémio ou Distinção</w:t>
            </w:r>
          </w:p>
        </w:tc>
        <w:tc>
          <w:tcPr>
            <w:tcW w:w="3600" w:type="dxa"/>
            <w:tcBorders>
              <w:top w:val="nil"/>
            </w:tcBorders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Nome da entidade promotora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8"/>
        <w:gridCol w:w="236"/>
        <w:gridCol w:w="3848"/>
        <w:gridCol w:w="236"/>
        <w:gridCol w:w="3620"/>
      </w:tblGrid>
      <w:tr w:rsidR="003226B4" w:rsidRPr="00622A22" w:rsidTr="00622A22">
        <w:trPr>
          <w:trHeight w:val="397"/>
        </w:trPr>
        <w:tc>
          <w:tcPr>
            <w:tcW w:w="100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62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8"/>
        <w:gridCol w:w="236"/>
        <w:gridCol w:w="3848"/>
        <w:gridCol w:w="236"/>
        <w:gridCol w:w="3620"/>
      </w:tblGrid>
      <w:tr w:rsidR="003226B4" w:rsidRPr="00622A22" w:rsidTr="00622A22">
        <w:trPr>
          <w:trHeight w:val="397"/>
        </w:trPr>
        <w:tc>
          <w:tcPr>
            <w:tcW w:w="100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62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08"/>
        <w:gridCol w:w="236"/>
        <w:gridCol w:w="3848"/>
        <w:gridCol w:w="236"/>
        <w:gridCol w:w="3620"/>
      </w:tblGrid>
      <w:tr w:rsidR="003226B4" w:rsidRPr="00622A22" w:rsidTr="00622A22">
        <w:trPr>
          <w:trHeight w:val="397"/>
        </w:trPr>
        <w:tc>
          <w:tcPr>
            <w:tcW w:w="1008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362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7. Publicações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6"/>
          <w:szCs w:val="16"/>
          <w:lang w:val="pt-PT"/>
        </w:rPr>
        <w:t>(Publicações em revistas, livros e actas de encontros científicos)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br/>
      </w:r>
    </w:p>
    <w:tbl>
      <w:tblPr>
        <w:tblW w:w="89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46"/>
      </w:tblGrid>
      <w:tr w:rsidR="003226B4" w:rsidRPr="00622A22" w:rsidTr="00622A22">
        <w:trPr>
          <w:trHeight w:val="3104"/>
        </w:trPr>
        <w:tc>
          <w:tcPr>
            <w:tcW w:w="8946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8. Comunicações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CE323E" w:rsidRDefault="003226B4" w:rsidP="003226B4">
      <w:pPr>
        <w:rPr>
          <w:rFonts w:ascii="Verdana" w:hAnsi="Verdana"/>
          <w:color w:val="777777"/>
          <w:sz w:val="16"/>
          <w:szCs w:val="16"/>
        </w:rPr>
      </w:pPr>
      <w:r w:rsidRPr="0021724E">
        <w:rPr>
          <w:rFonts w:ascii="Verdana" w:hAnsi="Verdana"/>
          <w:color w:val="777777"/>
          <w:sz w:val="16"/>
          <w:szCs w:val="16"/>
        </w:rPr>
        <w:t>(</w:t>
      </w:r>
      <w:r>
        <w:rPr>
          <w:rFonts w:ascii="Verdana" w:hAnsi="Verdana"/>
          <w:color w:val="777777"/>
          <w:sz w:val="16"/>
          <w:szCs w:val="16"/>
        </w:rPr>
        <w:t>Comunicações orais</w:t>
      </w:r>
      <w:r w:rsidRPr="0021724E">
        <w:rPr>
          <w:rFonts w:ascii="Verdana" w:hAnsi="Verdana"/>
          <w:color w:val="777777"/>
          <w:sz w:val="16"/>
          <w:szCs w:val="16"/>
        </w:rPr>
        <w:t>)</w:t>
      </w:r>
      <w:r>
        <w:rPr>
          <w:rFonts w:ascii="Verdana" w:hAnsi="Verdana"/>
          <w:bCs/>
          <w:color w:val="777777"/>
          <w:sz w:val="18"/>
          <w:szCs w:val="18"/>
        </w:rPr>
        <w:br/>
      </w:r>
    </w:p>
    <w:tbl>
      <w:tblPr>
        <w:tblW w:w="89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49"/>
      </w:tblGrid>
      <w:tr w:rsidR="003226B4" w:rsidRPr="00622A22" w:rsidTr="00622A22">
        <w:trPr>
          <w:trHeight w:val="1665"/>
        </w:trPr>
        <w:tc>
          <w:tcPr>
            <w:tcW w:w="8949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rPr>
          <w:rFonts w:ascii="Verdana" w:hAnsi="Verdana"/>
          <w:bCs/>
          <w:color w:val="777777"/>
          <w:sz w:val="18"/>
          <w:szCs w:val="18"/>
        </w:rPr>
      </w:pPr>
    </w:p>
    <w:p w:rsidR="003226B4" w:rsidRPr="00CE323E" w:rsidRDefault="003226B4" w:rsidP="003226B4">
      <w:pPr>
        <w:rPr>
          <w:rFonts w:ascii="Verdana" w:hAnsi="Verdana"/>
          <w:color w:val="777777"/>
          <w:sz w:val="16"/>
          <w:szCs w:val="16"/>
        </w:rPr>
      </w:pPr>
      <w:r w:rsidRPr="0021724E">
        <w:rPr>
          <w:rFonts w:ascii="Verdana" w:hAnsi="Verdana"/>
          <w:color w:val="777777"/>
          <w:sz w:val="16"/>
          <w:szCs w:val="16"/>
        </w:rPr>
        <w:t>(</w:t>
      </w:r>
      <w:r>
        <w:rPr>
          <w:rFonts w:ascii="Verdana" w:hAnsi="Verdana"/>
          <w:color w:val="777777"/>
          <w:sz w:val="16"/>
          <w:szCs w:val="16"/>
        </w:rPr>
        <w:t>Comunicações em poster</w:t>
      </w:r>
      <w:r w:rsidRPr="0021724E">
        <w:rPr>
          <w:rFonts w:ascii="Verdana" w:hAnsi="Verdana"/>
          <w:color w:val="777777"/>
          <w:sz w:val="16"/>
          <w:szCs w:val="16"/>
        </w:rPr>
        <w:t>)</w:t>
      </w:r>
      <w:r>
        <w:rPr>
          <w:rFonts w:ascii="Verdana" w:hAnsi="Verdana"/>
          <w:bCs/>
          <w:color w:val="777777"/>
          <w:sz w:val="18"/>
          <w:szCs w:val="18"/>
        </w:rPr>
        <w:br/>
      </w:r>
    </w:p>
    <w:tbl>
      <w:tblPr>
        <w:tblW w:w="89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949"/>
      </w:tblGrid>
      <w:tr w:rsidR="003226B4" w:rsidRPr="00622A22" w:rsidTr="00622A22">
        <w:trPr>
          <w:trHeight w:val="1665"/>
        </w:trPr>
        <w:tc>
          <w:tcPr>
            <w:tcW w:w="8949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rPr>
          <w:rFonts w:ascii="Verdana" w:hAnsi="Verdana"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9. Conhecimentos de Línguas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6"/>
          <w:szCs w:val="16"/>
          <w:lang w:val="pt-PT"/>
        </w:rPr>
      </w:pPr>
      <w:r w:rsidRPr="00A543C8">
        <w:rPr>
          <w:rFonts w:ascii="Verdana" w:hAnsi="Verdana"/>
          <w:color w:val="777777"/>
          <w:sz w:val="16"/>
          <w:szCs w:val="16"/>
          <w:lang w:val="pt-PT"/>
        </w:rPr>
        <w:t>(Por favor indique o seu nível de conhecimento de cada uma das seguintes línguas nos seguintes termos: insuficiente, suficiente ou bom)</w:t>
      </w:r>
    </w:p>
    <w:p w:rsidR="003226B4" w:rsidRPr="00A543C8" w:rsidRDefault="003226B4" w:rsidP="003226B4">
      <w:pPr>
        <w:rPr>
          <w:rFonts w:ascii="Verdana" w:hAnsi="Verdana" w:cs="Tahoma"/>
          <w:b/>
          <w:color w:val="777777"/>
          <w:sz w:val="18"/>
          <w:szCs w:val="18"/>
          <w:lang w:val="pt-PT"/>
        </w:rPr>
      </w:pPr>
    </w:p>
    <w:tbl>
      <w:tblPr>
        <w:tblW w:w="89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340"/>
        <w:gridCol w:w="1980"/>
      </w:tblGrid>
      <w:tr w:rsidR="003226B4" w:rsidTr="00622A22">
        <w:trPr>
          <w:trHeight w:val="397"/>
        </w:trPr>
        <w:tc>
          <w:tcPr>
            <w:tcW w:w="2268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Língua</w:t>
            </w:r>
          </w:p>
        </w:tc>
        <w:tc>
          <w:tcPr>
            <w:tcW w:w="23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Leitura</w:t>
            </w:r>
          </w:p>
        </w:tc>
        <w:tc>
          <w:tcPr>
            <w:tcW w:w="234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Escrita</w:t>
            </w:r>
          </w:p>
        </w:tc>
        <w:tc>
          <w:tcPr>
            <w:tcW w:w="1980" w:type="dxa"/>
            <w:vAlign w:val="bottom"/>
          </w:tcPr>
          <w:p w:rsidR="003226B4" w:rsidRDefault="003226B4" w:rsidP="00141297">
            <w:r w:rsidRPr="00622A22">
              <w:rPr>
                <w:rFonts w:ascii="Verdana" w:hAnsi="Verdana"/>
                <w:bCs/>
                <w:color w:val="777777"/>
                <w:sz w:val="18"/>
                <w:szCs w:val="18"/>
              </w:rPr>
              <w:t>Conversação</w:t>
            </w: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2"/>
        <w:gridCol w:w="236"/>
        <w:gridCol w:w="2104"/>
        <w:gridCol w:w="236"/>
        <w:gridCol w:w="2104"/>
        <w:gridCol w:w="236"/>
        <w:gridCol w:w="2000"/>
      </w:tblGrid>
      <w:tr w:rsidR="003226B4" w:rsidRPr="00622A22" w:rsidTr="00622A22">
        <w:trPr>
          <w:trHeight w:val="397"/>
        </w:trPr>
        <w:tc>
          <w:tcPr>
            <w:tcW w:w="203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2"/>
        <w:gridCol w:w="236"/>
        <w:gridCol w:w="2104"/>
        <w:gridCol w:w="236"/>
        <w:gridCol w:w="2104"/>
        <w:gridCol w:w="236"/>
        <w:gridCol w:w="2000"/>
      </w:tblGrid>
      <w:tr w:rsidR="003226B4" w:rsidRPr="00622A22" w:rsidTr="00622A22">
        <w:trPr>
          <w:trHeight w:val="397"/>
        </w:trPr>
        <w:tc>
          <w:tcPr>
            <w:tcW w:w="203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 w:cs="Tahoma"/>
          <w:color w:val="777777"/>
          <w:sz w:val="18"/>
          <w:szCs w:val="18"/>
        </w:rPr>
      </w:pPr>
    </w:p>
    <w:tbl>
      <w:tblPr>
        <w:tblW w:w="8948" w:type="dxa"/>
        <w:tblBorders>
          <w:bottom w:val="single" w:sz="4" w:space="0" w:color="999999"/>
          <w:insideH w:val="single" w:sz="18" w:space="0" w:color="FFFFFF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32"/>
        <w:gridCol w:w="236"/>
        <w:gridCol w:w="2104"/>
        <w:gridCol w:w="236"/>
        <w:gridCol w:w="2104"/>
        <w:gridCol w:w="236"/>
        <w:gridCol w:w="2000"/>
      </w:tblGrid>
      <w:tr w:rsidR="003226B4" w:rsidRPr="00622A22" w:rsidTr="00622A22">
        <w:trPr>
          <w:trHeight w:val="397"/>
        </w:trPr>
        <w:tc>
          <w:tcPr>
            <w:tcW w:w="2032" w:type="dxa"/>
            <w:tcBorders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  <w:tc>
          <w:tcPr>
            <w:tcW w:w="2000" w:type="dxa"/>
            <w:tcBorders>
              <w:lef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10. Conhecimentos de informática</w:t>
            </w:r>
          </w:p>
        </w:tc>
      </w:tr>
    </w:tbl>
    <w:p w:rsidR="003226B4" w:rsidRDefault="003226B4" w:rsidP="003226B4">
      <w:pPr>
        <w:rPr>
          <w:rFonts w:ascii="Verdana" w:hAnsi="Verdana"/>
          <w:b/>
          <w:bCs/>
          <w:color w:val="777777"/>
          <w:sz w:val="18"/>
          <w:szCs w:val="18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6"/>
          <w:szCs w:val="16"/>
          <w:lang w:val="pt-PT"/>
        </w:rPr>
      </w:pPr>
      <w:r w:rsidRPr="00A543C8">
        <w:rPr>
          <w:rFonts w:ascii="Verdana" w:hAnsi="Verdana"/>
          <w:color w:val="777777"/>
          <w:sz w:val="16"/>
          <w:szCs w:val="16"/>
          <w:lang w:val="pt-PT"/>
        </w:rPr>
        <w:t>(Por favor indique se utiliza meios informáticos e que tipo de sistema e programas costuma utilizar)</w:t>
      </w:r>
      <w:r w:rsidRPr="00A543C8">
        <w:rPr>
          <w:rFonts w:ascii="Verdana" w:hAnsi="Verdana"/>
          <w:bCs/>
          <w:color w:val="777777"/>
          <w:sz w:val="18"/>
          <w:szCs w:val="18"/>
          <w:lang w:val="pt-PT"/>
        </w:rPr>
        <w:br/>
      </w:r>
    </w:p>
    <w:tbl>
      <w:tblPr>
        <w:tblW w:w="894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49"/>
      </w:tblGrid>
      <w:tr w:rsidR="003226B4" w:rsidRPr="00622A22" w:rsidTr="00622A22">
        <w:trPr>
          <w:trHeight w:val="2721"/>
        </w:trPr>
        <w:tc>
          <w:tcPr>
            <w:tcW w:w="8949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  <w:lang w:val="pt-PT"/>
              </w:rPr>
              <w:lastRenderedPageBreak/>
              <w:t>11. Conhecimentos de estatística e de Métodos de Investigação</w:t>
            </w:r>
          </w:p>
        </w:tc>
      </w:tr>
    </w:tbl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Fez alguma disciplina de </w:t>
      </w:r>
      <w:r w:rsidRPr="00A543C8">
        <w:rPr>
          <w:rFonts w:ascii="Verdana" w:hAnsi="Verdana"/>
          <w:b/>
          <w:color w:val="777777"/>
          <w:sz w:val="18"/>
          <w:szCs w:val="18"/>
          <w:lang w:val="pt-PT"/>
        </w:rPr>
        <w:t>Estatística</w:t>
      </w: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 durante a sua formação universitária?  </w:t>
      </w:r>
    </w:p>
    <w:p w:rsidR="003226B4" w:rsidRPr="00A543C8" w:rsidRDefault="003226B4" w:rsidP="003226B4">
      <w:pPr>
        <w:tabs>
          <w:tab w:val="center" w:pos="4252"/>
        </w:tabs>
        <w:rPr>
          <w:rFonts w:ascii="Verdana" w:hAnsi="Verdana"/>
          <w:noProof/>
          <w:color w:val="777777"/>
          <w:sz w:val="18"/>
          <w:szCs w:val="18"/>
          <w:lang w:val="pt-PT"/>
        </w:rPr>
      </w:pPr>
    </w:p>
    <w:p w:rsidR="003226B4" w:rsidRPr="00A543C8" w:rsidRDefault="001F2B4B" w:rsidP="003226B4">
      <w:pPr>
        <w:tabs>
          <w:tab w:val="center" w:pos="4252"/>
        </w:tabs>
        <w:rPr>
          <w:rFonts w:ascii="Verdana" w:hAnsi="Verdana"/>
          <w:b/>
          <w:bCs/>
          <w:color w:val="777777"/>
          <w:sz w:val="18"/>
          <w:szCs w:val="18"/>
          <w:lang w:val="pt-PT"/>
        </w:rPr>
      </w:pPr>
      <w:r>
        <w:rPr>
          <w:rFonts w:ascii="Verdana" w:hAnsi="Verdana"/>
          <w:b/>
          <w:bCs/>
          <w:noProof/>
          <w:color w:val="777777"/>
          <w:sz w:val="18"/>
          <w:szCs w:val="18"/>
          <w:lang w:val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400300" cy="228600"/>
                <wp:effectExtent l="13335" t="10795" r="5715" b="825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"/>
                          <a:chOff x="1701" y="2677"/>
                          <a:chExt cx="3780" cy="360"/>
                        </a:xfrm>
                      </wpg:grpSpPr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1E517D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&gt;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0;margin-top:1.1pt;width:189pt;height:18pt;z-index:251658240" coordorigin="1701,2677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">
                <v:shape id="Text Box 5" o:spid="_x0000_s1028" type="#_x0000_t202" style="position:absolute;left:170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6" o:spid="_x0000_s1029" type="#_x0000_t202" style="position:absolute;left:278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30" type="#_x0000_t202" style="position:absolute;left:386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1" type="#_x0000_t202" style="position:absolute;left:494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" strokecolor="#777">
                  <v:textbox>
                    <w:txbxContent>
                      <w:p w:rsidR="003226B4" w:rsidRPr="001E517D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&gt;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 xml:space="preserve"> </w: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ab/>
      </w: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>Tem formação complementar neste domínio (cursos, estágios, etc)?</w:t>
      </w:r>
    </w:p>
    <w:p w:rsidR="003226B4" w:rsidRPr="00A543C8" w:rsidRDefault="003226B4" w:rsidP="003226B4">
      <w:pPr>
        <w:rPr>
          <w:rFonts w:ascii="Verdana" w:hAnsi="Verdana"/>
          <w:color w:val="777777"/>
          <w:sz w:val="16"/>
          <w:szCs w:val="16"/>
          <w:lang w:val="pt-PT"/>
        </w:rPr>
      </w:pPr>
    </w:p>
    <w:tbl>
      <w:tblPr>
        <w:tblW w:w="8946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6"/>
      </w:tblGrid>
      <w:tr w:rsidR="003226B4" w:rsidRPr="00622A22" w:rsidTr="00622A22">
        <w:trPr>
          <w:trHeight w:val="2528"/>
        </w:trPr>
        <w:tc>
          <w:tcPr>
            <w:tcW w:w="8946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Fez alguma disciplina de </w:t>
      </w:r>
      <w:r w:rsidRPr="00A543C8">
        <w:rPr>
          <w:rFonts w:ascii="Verdana" w:hAnsi="Verdana"/>
          <w:b/>
          <w:color w:val="777777"/>
          <w:sz w:val="18"/>
          <w:szCs w:val="18"/>
          <w:lang w:val="pt-PT"/>
        </w:rPr>
        <w:t>Métodos de Investigação</w:t>
      </w:r>
      <w:r w:rsidRPr="00A543C8">
        <w:rPr>
          <w:rFonts w:ascii="Verdana" w:hAnsi="Verdana"/>
          <w:color w:val="777777"/>
          <w:sz w:val="18"/>
          <w:szCs w:val="18"/>
          <w:lang w:val="pt-PT"/>
        </w:rPr>
        <w:t xml:space="preserve"> durante a sua formação universitária?  </w:t>
      </w:r>
    </w:p>
    <w:p w:rsidR="003226B4" w:rsidRPr="00A543C8" w:rsidRDefault="003226B4" w:rsidP="003226B4">
      <w:pPr>
        <w:tabs>
          <w:tab w:val="center" w:pos="4252"/>
        </w:tabs>
        <w:rPr>
          <w:rFonts w:ascii="Verdana" w:hAnsi="Verdana"/>
          <w:noProof/>
          <w:color w:val="777777"/>
          <w:sz w:val="18"/>
          <w:szCs w:val="18"/>
          <w:lang w:val="pt-PT"/>
        </w:rPr>
      </w:pPr>
    </w:p>
    <w:p w:rsidR="003226B4" w:rsidRPr="00A543C8" w:rsidRDefault="001F2B4B" w:rsidP="003226B4">
      <w:pPr>
        <w:tabs>
          <w:tab w:val="center" w:pos="4252"/>
        </w:tabs>
        <w:rPr>
          <w:rFonts w:ascii="Verdana" w:hAnsi="Verdana"/>
          <w:b/>
          <w:bCs/>
          <w:color w:val="777777"/>
          <w:sz w:val="18"/>
          <w:szCs w:val="18"/>
          <w:lang w:val="pt-PT"/>
        </w:rPr>
      </w:pPr>
      <w:r>
        <w:rPr>
          <w:rFonts w:ascii="Verdana" w:hAnsi="Verdana"/>
          <w:b/>
          <w:bCs/>
          <w:noProof/>
          <w:color w:val="777777"/>
          <w:sz w:val="18"/>
          <w:szCs w:val="18"/>
          <w:lang w:val="pt-P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400300" cy="228600"/>
                <wp:effectExtent l="13335" t="13335" r="5715" b="571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"/>
                          <a:chOff x="1701" y="2677"/>
                          <a:chExt cx="3780" cy="360"/>
                        </a:xfrm>
                      </wpg:grpSpPr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9B428A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677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26B4" w:rsidRPr="001E517D" w:rsidRDefault="003226B4" w:rsidP="003226B4">
                              <w:pPr>
                                <w:jc w:val="center"/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</w:pPr>
                              <w:r w:rsidRPr="009B428A"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&gt;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Verdana" w:hAnsi="Verdana"/>
                                  <w:smallCaps/>
                                  <w:color w:val="777777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2" style="position:absolute;margin-left:0;margin-top:1.1pt;width:189pt;height:18pt;z-index:251659264" coordorigin="1701,2677" coordsize="37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">
                <v:shape id="Text Box 10" o:spid="_x0000_s1033" type="#_x0000_t202" style="position:absolute;left:170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034" type="#_x0000_t202" style="position:absolute;left:278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12" o:spid="_x0000_s1035" type="#_x0000_t202" style="position:absolute;left:386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" strokecolor="#777">
                  <v:textbox>
                    <w:txbxContent>
                      <w:p w:rsidR="003226B4" w:rsidRPr="009B428A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3" o:spid="_x0000_s1036" type="#_x0000_t202" style="position:absolute;left:4941;top:267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" strokecolor="#777">
                  <v:textbox>
                    <w:txbxContent>
                      <w:p w:rsidR="003226B4" w:rsidRPr="001E517D" w:rsidRDefault="003226B4" w:rsidP="003226B4">
                        <w:pPr>
                          <w:jc w:val="center"/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</w:pPr>
                        <w:r w:rsidRPr="009B428A"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&gt;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Verdana" w:hAnsi="Verdana"/>
                            <w:smallCaps/>
                            <w:color w:val="777777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 xml:space="preserve"> </w:t>
      </w:r>
      <w:r w:rsidR="003226B4" w:rsidRPr="00A543C8">
        <w:rPr>
          <w:rFonts w:ascii="Verdana" w:hAnsi="Verdana"/>
          <w:b/>
          <w:bCs/>
          <w:color w:val="777777"/>
          <w:sz w:val="18"/>
          <w:szCs w:val="18"/>
          <w:lang w:val="pt-PT"/>
        </w:rPr>
        <w:tab/>
      </w:r>
    </w:p>
    <w:p w:rsidR="003226B4" w:rsidRPr="00A543C8" w:rsidRDefault="003226B4" w:rsidP="003226B4">
      <w:pPr>
        <w:rPr>
          <w:rFonts w:ascii="Verdana" w:hAnsi="Verdana"/>
          <w:b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  <w:r w:rsidRPr="00A543C8">
        <w:rPr>
          <w:rFonts w:ascii="Verdana" w:hAnsi="Verdana"/>
          <w:color w:val="777777"/>
          <w:sz w:val="18"/>
          <w:szCs w:val="18"/>
          <w:lang w:val="pt-PT"/>
        </w:rPr>
        <w:t>Tem formação complementar neste domínio (cursos, estágios, etc)?</w:t>
      </w:r>
    </w:p>
    <w:p w:rsidR="003226B4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color w:val="777777"/>
          <w:sz w:val="18"/>
          <w:szCs w:val="18"/>
          <w:lang w:val="pt-PT"/>
        </w:rPr>
      </w:pPr>
    </w:p>
    <w:tbl>
      <w:tblPr>
        <w:tblW w:w="89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8955"/>
      </w:tblGrid>
      <w:tr w:rsidR="003226B4" w:rsidRPr="00622A22" w:rsidTr="00622A22">
        <w:trPr>
          <w:trHeight w:val="2383"/>
        </w:trPr>
        <w:tc>
          <w:tcPr>
            <w:tcW w:w="8955" w:type="dxa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  <w:lang w:val="pt-PT"/>
              </w:rPr>
            </w:pPr>
          </w:p>
        </w:tc>
      </w:tr>
    </w:tbl>
    <w:p w:rsidR="003226B4" w:rsidRPr="00A543C8" w:rsidRDefault="003226B4" w:rsidP="003226B4">
      <w:pPr>
        <w:rPr>
          <w:rFonts w:ascii="Verdana" w:hAnsi="Verdana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p w:rsidR="003226B4" w:rsidRPr="00A543C8" w:rsidRDefault="003226B4" w:rsidP="003226B4">
      <w:pPr>
        <w:rPr>
          <w:rFonts w:ascii="Verdana" w:hAnsi="Verdana"/>
          <w:bCs/>
          <w:color w:val="777777"/>
          <w:sz w:val="18"/>
          <w:szCs w:val="18"/>
          <w:lang w:val="pt-PT"/>
        </w:rPr>
      </w:pPr>
    </w:p>
    <w:tbl>
      <w:tblPr>
        <w:tblW w:w="8928" w:type="dxa"/>
        <w:shd w:val="clear" w:color="auto" w:fill="F3F3F3"/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97"/>
        </w:trPr>
        <w:tc>
          <w:tcPr>
            <w:tcW w:w="8928" w:type="dxa"/>
            <w:shd w:val="clear" w:color="auto" w:fill="F3F3F3"/>
            <w:vAlign w:val="center"/>
          </w:tcPr>
          <w:p w:rsidR="003226B4" w:rsidRPr="00622A22" w:rsidRDefault="003226B4" w:rsidP="00141297">
            <w:pPr>
              <w:rPr>
                <w:rFonts w:ascii="Verdana" w:hAnsi="Verdana"/>
                <w:b/>
                <w:bCs/>
                <w:smallCaps/>
                <w:color w:val="777777"/>
              </w:rPr>
            </w:pPr>
            <w:r w:rsidRPr="00622A22">
              <w:rPr>
                <w:rFonts w:ascii="Verdana" w:hAnsi="Verdana"/>
                <w:b/>
                <w:bCs/>
                <w:smallCaps/>
                <w:color w:val="777777"/>
              </w:rPr>
              <w:t>12. Bolsas</w:t>
            </w:r>
          </w:p>
        </w:tc>
      </w:tr>
    </w:tbl>
    <w:p w:rsidR="003226B4" w:rsidRDefault="003226B4" w:rsidP="003226B4">
      <w:pPr>
        <w:rPr>
          <w:rFonts w:ascii="Verdana" w:hAnsi="Verdana"/>
          <w:sz w:val="18"/>
          <w:szCs w:val="18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64"/>
        <w:gridCol w:w="520"/>
        <w:gridCol w:w="649"/>
        <w:gridCol w:w="534"/>
        <w:gridCol w:w="3362"/>
      </w:tblGrid>
      <w:tr w:rsidR="003226B4" w:rsidRPr="00622A22" w:rsidTr="00622A22">
        <w:trPr>
          <w:trHeight w:val="284"/>
        </w:trPr>
        <w:tc>
          <w:tcPr>
            <w:tcW w:w="3299" w:type="dxa"/>
            <w:tcBorders>
              <w:top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/>
                <w:color w:val="777777"/>
                <w:sz w:val="18"/>
                <w:szCs w:val="18"/>
                <w:lang w:val="pt-PT"/>
              </w:rPr>
            </w:pPr>
            <w:r w:rsidRPr="00622A22">
              <w:rPr>
                <w:rFonts w:ascii="Verdana" w:hAnsi="Verdana"/>
                <w:color w:val="777777"/>
                <w:sz w:val="18"/>
                <w:szCs w:val="18"/>
                <w:lang w:val="pt-PT"/>
              </w:rPr>
              <w:t>É bolseiro</w:t>
            </w:r>
            <w:r w:rsidR="003C330C">
              <w:rPr>
                <w:rFonts w:ascii="Verdana" w:hAnsi="Verdana"/>
                <w:color w:val="777777"/>
                <w:sz w:val="18"/>
                <w:szCs w:val="18"/>
                <w:lang w:val="pt-PT"/>
              </w:rPr>
              <w:t>(a)</w:t>
            </w:r>
            <w:r w:rsidRPr="00622A22">
              <w:rPr>
                <w:rFonts w:ascii="Verdana" w:hAnsi="Verdana"/>
                <w:color w:val="777777"/>
                <w:sz w:val="18"/>
                <w:szCs w:val="18"/>
                <w:lang w:val="pt-PT"/>
              </w:rPr>
              <w:t xml:space="preserve"> de alguma instituição?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999999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color w:val="777777"/>
                <w:sz w:val="18"/>
                <w:szCs w:val="18"/>
              </w:rPr>
              <w:t>Sim</w:t>
            </w:r>
          </w:p>
        </w:tc>
        <w:tc>
          <w:tcPr>
            <w:tcW w:w="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color w:val="777777"/>
                <w:sz w:val="18"/>
                <w:szCs w:val="18"/>
              </w:rPr>
              <w:t>Não</w:t>
            </w:r>
          </w:p>
        </w:tc>
        <w:tc>
          <w:tcPr>
            <w:tcW w:w="5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</w:p>
        </w:tc>
        <w:tc>
          <w:tcPr>
            <w:tcW w:w="3362" w:type="dxa"/>
            <w:tcBorders>
              <w:top w:val="nil"/>
              <w:left w:val="single" w:sz="4" w:space="0" w:color="999999"/>
              <w:bottom w:val="nil"/>
            </w:tcBorders>
            <w:vAlign w:val="bottom"/>
          </w:tcPr>
          <w:p w:rsidR="003226B4" w:rsidRPr="00622A22" w:rsidRDefault="003226B4" w:rsidP="00622A22">
            <w:pPr>
              <w:ind w:left="80"/>
              <w:rPr>
                <w:rFonts w:ascii="Verdana" w:hAnsi="Verdana"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color w:val="777777"/>
          <w:sz w:val="18"/>
          <w:szCs w:val="18"/>
        </w:rPr>
      </w:pPr>
    </w:p>
    <w:p w:rsidR="003226B4" w:rsidRPr="00C2086C" w:rsidRDefault="003226B4" w:rsidP="003226B4">
      <w:pPr>
        <w:rPr>
          <w:rFonts w:ascii="Verdana" w:hAnsi="Verdana"/>
          <w:color w:val="777777"/>
          <w:sz w:val="18"/>
          <w:szCs w:val="18"/>
        </w:rPr>
      </w:pPr>
      <w:r>
        <w:rPr>
          <w:rFonts w:ascii="Verdana" w:hAnsi="Verdana"/>
          <w:color w:val="777777"/>
          <w:sz w:val="18"/>
          <w:szCs w:val="18"/>
        </w:rPr>
        <w:t>Se sim, qual?</w:t>
      </w: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40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Pr="00052786" w:rsidRDefault="003226B4" w:rsidP="003226B4">
      <w:pPr>
        <w:spacing w:line="80" w:lineRule="exact"/>
        <w:rPr>
          <w:rFonts w:ascii="Verdana" w:hAnsi="Verdana"/>
          <w:bCs/>
          <w:color w:val="777777"/>
          <w:sz w:val="18"/>
          <w:szCs w:val="18"/>
        </w:rPr>
      </w:pPr>
    </w:p>
    <w:tbl>
      <w:tblPr>
        <w:tblW w:w="8928" w:type="dxa"/>
        <w:tblBorders>
          <w:bottom w:val="single" w:sz="4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3226B4" w:rsidRPr="00622A22" w:rsidTr="00622A22">
        <w:trPr>
          <w:trHeight w:val="340"/>
        </w:trPr>
        <w:tc>
          <w:tcPr>
            <w:tcW w:w="8928" w:type="dxa"/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color w:val="777777"/>
                <w:sz w:val="18"/>
                <w:szCs w:val="18"/>
              </w:rPr>
            </w:pPr>
          </w:p>
        </w:tc>
      </w:tr>
    </w:tbl>
    <w:p w:rsidR="003226B4" w:rsidRDefault="003226B4" w:rsidP="003226B4">
      <w:pPr>
        <w:rPr>
          <w:rFonts w:ascii="Verdana" w:hAnsi="Verdana"/>
          <w:sz w:val="18"/>
          <w:szCs w:val="18"/>
        </w:rPr>
      </w:pPr>
    </w:p>
    <w:p w:rsidR="003226B4" w:rsidRDefault="003226B4" w:rsidP="003226B4">
      <w:pPr>
        <w:spacing w:line="80" w:lineRule="exact"/>
        <w:rPr>
          <w:rFonts w:ascii="Verdana" w:hAnsi="Verdana" w:cs="Tahoma"/>
          <w:b/>
          <w:smallCaps/>
          <w:noProof/>
          <w:color w:val="777777"/>
          <w:sz w:val="18"/>
          <w:szCs w:val="18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2671"/>
        <w:gridCol w:w="1265"/>
        <w:gridCol w:w="4161"/>
      </w:tblGrid>
      <w:tr w:rsidR="003226B4" w:rsidRPr="00622A22" w:rsidTr="00622A22">
        <w:trPr>
          <w:trHeight w:val="28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smallCaps/>
                <w:color w:val="808080"/>
                <w:sz w:val="18"/>
                <w:szCs w:val="18"/>
              </w:rPr>
              <w:t>Data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  <w:r w:rsidRPr="00622A22">
              <w:rPr>
                <w:rFonts w:ascii="Verdana" w:hAnsi="Verdana"/>
                <w:smallCaps/>
                <w:color w:val="808080"/>
                <w:sz w:val="18"/>
                <w:szCs w:val="18"/>
              </w:rPr>
              <w:t>Assinatura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3226B4" w:rsidRPr="00622A22" w:rsidRDefault="003226B4" w:rsidP="00141297">
            <w:pPr>
              <w:rPr>
                <w:rFonts w:ascii="Verdana" w:hAnsi="Verdana" w:cs="Tahoma"/>
                <w:b/>
                <w:smallCaps/>
                <w:noProof/>
                <w:color w:val="777777"/>
                <w:sz w:val="18"/>
                <w:szCs w:val="18"/>
              </w:rPr>
            </w:pPr>
          </w:p>
        </w:tc>
      </w:tr>
    </w:tbl>
    <w:p w:rsidR="003226B4" w:rsidRPr="005A3224" w:rsidRDefault="003226B4" w:rsidP="003226B4"/>
    <w:p w:rsidR="003226B4" w:rsidRPr="004170A5" w:rsidRDefault="003226B4" w:rsidP="003226B4">
      <w:pPr>
        <w:spacing w:line="360" w:lineRule="auto"/>
        <w:jc w:val="both"/>
        <w:rPr>
          <w:rFonts w:ascii="Verdana" w:hAnsi="Verdana"/>
          <w:b/>
          <w:smallCaps/>
          <w:color w:val="777777"/>
        </w:rPr>
      </w:pPr>
    </w:p>
    <w:p w:rsidR="00AC355D" w:rsidRDefault="00AC355D"/>
    <w:sectPr w:rsidR="00AC355D" w:rsidSect="00907AE5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E8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8"/>
    <w:rsid w:val="00141297"/>
    <w:rsid w:val="001A30D9"/>
    <w:rsid w:val="001D7CFA"/>
    <w:rsid w:val="001F2B4B"/>
    <w:rsid w:val="003226B4"/>
    <w:rsid w:val="003C330C"/>
    <w:rsid w:val="004031ED"/>
    <w:rsid w:val="00492B96"/>
    <w:rsid w:val="0056479F"/>
    <w:rsid w:val="00620F30"/>
    <w:rsid w:val="00622A22"/>
    <w:rsid w:val="00727C65"/>
    <w:rsid w:val="00890625"/>
    <w:rsid w:val="00907AE5"/>
    <w:rsid w:val="009F7753"/>
    <w:rsid w:val="00A54D2C"/>
    <w:rsid w:val="00AC355D"/>
    <w:rsid w:val="00B23EF8"/>
    <w:rsid w:val="00CB0EC2"/>
    <w:rsid w:val="00E74F9A"/>
    <w:rsid w:val="00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24D2419-8A37-4B8E-996C-31122329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6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27C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C65"/>
    <w:rPr>
      <w:sz w:val="24"/>
      <w:szCs w:val="24"/>
    </w:rPr>
  </w:style>
  <w:style w:type="character" w:customStyle="1" w:styleId="CommentTextChar">
    <w:name w:val="Comment Text Char"/>
    <w:link w:val="CommentText"/>
    <w:rsid w:val="00727C65"/>
    <w:rPr>
      <w:sz w:val="24"/>
      <w:szCs w:val="24"/>
      <w:lang w:val="en-US" w:eastAsia="pt-PT"/>
    </w:rPr>
  </w:style>
  <w:style w:type="paragraph" w:styleId="CommentSubject">
    <w:name w:val="annotation subject"/>
    <w:basedOn w:val="CommentText"/>
    <w:next w:val="CommentText"/>
    <w:link w:val="CommentSubjectChar"/>
    <w:rsid w:val="00727C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C65"/>
    <w:rPr>
      <w:b/>
      <w:bCs/>
      <w:sz w:val="24"/>
      <w:szCs w:val="24"/>
      <w:lang w:val="en-US" w:eastAsia="pt-PT"/>
    </w:rPr>
  </w:style>
  <w:style w:type="paragraph" w:styleId="BalloonText">
    <w:name w:val="Balloon Text"/>
    <w:basedOn w:val="Normal"/>
    <w:link w:val="BalloonTextChar"/>
    <w:rsid w:val="00727C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727C65"/>
    <w:rPr>
      <w:rFonts w:ascii="Lucida Grande" w:hAnsi="Lucida Grande"/>
      <w:sz w:val="18"/>
      <w:szCs w:val="18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ot\desktop\ucpages\posdoutoramentos\curriculumvitaeposdoc2016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curriculumvitaeposdoc2016.dotx</Template>
  <TotalTime>0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FPCE/UC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2022-06-29T13:15:00Z</dcterms:created>
  <dcterms:modified xsi:type="dcterms:W3CDTF">2022-06-29T13:15:00Z</dcterms:modified>
</cp:coreProperties>
</file>